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02C1E3" w14:textId="5267B216" w:rsidR="00020D51" w:rsidRPr="005C3602" w:rsidRDefault="002D013B" w:rsidP="00930348">
      <w:pPr>
        <w:pStyle w:val="Rubrik1"/>
        <w:rPr>
          <w:rFonts w:asciiTheme="minorHAnsi" w:hAnsiTheme="minorHAnsi" w:cstheme="minorHAnsi"/>
          <w:color w:val="auto"/>
          <w:sz w:val="19"/>
          <w:szCs w:val="19"/>
        </w:rPr>
      </w:pPr>
      <w:r>
        <w:t>Din profil till simidrottslandslagen.se</w:t>
      </w:r>
    </w:p>
    <w:p w14:paraId="4B2654D3" w14:textId="77777777" w:rsidR="00795DC7" w:rsidRDefault="002D013B" w:rsidP="00930348">
      <w:pPr>
        <w:pStyle w:val="Sim-brdtext"/>
      </w:pPr>
      <w:r>
        <w:t xml:space="preserve">När du ingår i landslaget </w:t>
      </w:r>
      <w:r w:rsidR="00475D21">
        <w:t>presenteras</w:t>
      </w:r>
      <w:r>
        <w:t xml:space="preserve"> din profil på </w:t>
      </w:r>
      <w:hyperlink r:id="rId7" w:history="1">
        <w:r w:rsidRPr="00857FFC">
          <w:rPr>
            <w:rStyle w:val="Hyperlnk"/>
            <w:color w:val="4BACC6" w:themeColor="accent5"/>
          </w:rPr>
          <w:t>simidrottslandslagen.se</w:t>
        </w:r>
      </w:hyperlink>
      <w:r>
        <w:t xml:space="preserve"> tillsammans med övriga </w:t>
      </w:r>
      <w:r w:rsidR="0025269A">
        <w:t>simidrottare</w:t>
      </w:r>
      <w:r>
        <w:t xml:space="preserve"> i </w:t>
      </w:r>
      <w:r w:rsidR="00475D21">
        <w:t>landslage</w:t>
      </w:r>
      <w:r w:rsidR="0025269A">
        <w:t>n</w:t>
      </w:r>
      <w:r>
        <w:t>.</w:t>
      </w:r>
      <w:r w:rsidR="00857FFC">
        <w:t xml:space="preserve"> Du som är ny i landslaget behöver fylla i svar på </w:t>
      </w:r>
      <w:proofErr w:type="gramStart"/>
      <w:r w:rsidR="00857FFC">
        <w:t>nedan frågor</w:t>
      </w:r>
      <w:proofErr w:type="gramEnd"/>
      <w:r w:rsidR="00857FFC">
        <w:t xml:space="preserve"> och skicka en profilbild på dig för att Svensk Simidrott ska kunna skapa din profil på hemsidan.</w:t>
      </w:r>
      <w:r w:rsidR="005C2126">
        <w:t xml:space="preserve"> </w:t>
      </w:r>
    </w:p>
    <w:p w14:paraId="0DBD393E" w14:textId="77777777" w:rsidR="00795DC7" w:rsidRDefault="00795DC7" w:rsidP="00930348">
      <w:pPr>
        <w:pStyle w:val="Sim-brdtext"/>
      </w:pPr>
    </w:p>
    <w:p w14:paraId="005F9AAD" w14:textId="18910017" w:rsidR="00857FFC" w:rsidRDefault="00857FFC" w:rsidP="00930348">
      <w:pPr>
        <w:pStyle w:val="Sim-brdtext"/>
      </w:pPr>
      <w:r>
        <w:t xml:space="preserve">Mejla ifyllt </w:t>
      </w:r>
      <w:r w:rsidR="005E4759">
        <w:t>dokument</w:t>
      </w:r>
      <w:r>
        <w:t xml:space="preserve"> </w:t>
      </w:r>
      <w:r w:rsidR="0069736A">
        <w:t>och skicka en profilbild på dig</w:t>
      </w:r>
      <w:r w:rsidR="009456DB">
        <w:t xml:space="preserve"> </w:t>
      </w:r>
      <w:r>
        <w:t xml:space="preserve">till </w:t>
      </w:r>
      <w:hyperlink r:id="rId8" w:history="1">
        <w:r w:rsidRPr="005E4759">
          <w:rPr>
            <w:rStyle w:val="Hyperlnk"/>
            <w:color w:val="4BACC6" w:themeColor="accent5"/>
          </w:rPr>
          <w:t>sandra.allerrud@svensksimidrott.se</w:t>
        </w:r>
      </w:hyperlink>
      <w:r w:rsidR="005E4759">
        <w:t xml:space="preserve"> </w:t>
      </w:r>
      <w:r w:rsidR="005D2A2B">
        <w:t>när</w:t>
      </w:r>
      <w:r w:rsidR="005E4759">
        <w:t xml:space="preserve"> du antagits till landslaget</w:t>
      </w:r>
      <w:r w:rsidR="009456DB">
        <w:t>.</w:t>
      </w:r>
    </w:p>
    <w:p w14:paraId="40731FAE" w14:textId="77777777" w:rsidR="005E4759" w:rsidRDefault="005E4759" w:rsidP="00930348">
      <w:pPr>
        <w:pStyle w:val="Sim-brdtext"/>
      </w:pPr>
    </w:p>
    <w:tbl>
      <w:tblPr>
        <w:tblStyle w:val="Rutntstabell4dekorfrg1"/>
        <w:tblW w:w="0" w:type="auto"/>
        <w:tblLook w:val="04A0" w:firstRow="1" w:lastRow="0" w:firstColumn="1" w:lastColumn="0" w:noHBand="0" w:noVBand="1"/>
      </w:tblPr>
      <w:tblGrid>
        <w:gridCol w:w="3964"/>
        <w:gridCol w:w="5724"/>
      </w:tblGrid>
      <w:tr w:rsidR="00C11EC7" w:rsidRPr="00795DC7" w14:paraId="658B96BE" w14:textId="77777777" w:rsidTr="005C21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BC300D0" w14:textId="350BADC2" w:rsidR="00C11EC7" w:rsidRPr="00795DC7" w:rsidRDefault="00C11EC7" w:rsidP="00930348">
            <w:pPr>
              <w:pStyle w:val="Sim-brdtext"/>
              <w:rPr>
                <w:sz w:val="20"/>
                <w:szCs w:val="20"/>
              </w:rPr>
            </w:pPr>
            <w:r w:rsidRPr="00795DC7">
              <w:rPr>
                <w:sz w:val="20"/>
                <w:szCs w:val="20"/>
              </w:rPr>
              <w:t>Fråga</w:t>
            </w:r>
          </w:p>
        </w:tc>
        <w:tc>
          <w:tcPr>
            <w:tcW w:w="5724" w:type="dxa"/>
          </w:tcPr>
          <w:p w14:paraId="430302B4" w14:textId="25922688" w:rsidR="00C11EC7" w:rsidRPr="00795DC7" w:rsidRDefault="00C11EC7" w:rsidP="00930348">
            <w:pPr>
              <w:pStyle w:val="Sim-br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5DC7">
              <w:rPr>
                <w:sz w:val="20"/>
                <w:szCs w:val="20"/>
              </w:rPr>
              <w:t>Ditt svar</w:t>
            </w:r>
          </w:p>
        </w:tc>
      </w:tr>
      <w:tr w:rsidR="00C11EC7" w:rsidRPr="00795DC7" w14:paraId="26B9DF81" w14:textId="77777777" w:rsidTr="005C21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722F1AF" w14:textId="3FE6F4A4" w:rsidR="00C11EC7" w:rsidRPr="00795DC7" w:rsidRDefault="00C11EC7" w:rsidP="00930348">
            <w:pPr>
              <w:pStyle w:val="Sim-brdtext"/>
              <w:rPr>
                <w:b w:val="0"/>
                <w:bCs w:val="0"/>
              </w:rPr>
            </w:pPr>
            <w:r w:rsidRPr="00795DC7">
              <w:t>Ditt namn</w:t>
            </w:r>
          </w:p>
        </w:tc>
        <w:tc>
          <w:tcPr>
            <w:tcW w:w="5724" w:type="dxa"/>
          </w:tcPr>
          <w:p w14:paraId="529E8750" w14:textId="77777777" w:rsidR="00C11EC7" w:rsidRPr="00795DC7" w:rsidRDefault="00C11EC7" w:rsidP="00930348">
            <w:pPr>
              <w:pStyle w:val="Sim-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11EC7" w:rsidRPr="00795DC7" w14:paraId="6C26169F" w14:textId="77777777" w:rsidTr="005C21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3C030BA" w14:textId="3C3988A0" w:rsidR="00C11EC7" w:rsidRPr="00795DC7" w:rsidRDefault="00C11EC7" w:rsidP="00930348">
            <w:pPr>
              <w:pStyle w:val="Sim-brdtext"/>
            </w:pPr>
            <w:r w:rsidRPr="00795DC7">
              <w:t>Född</w:t>
            </w:r>
          </w:p>
        </w:tc>
        <w:tc>
          <w:tcPr>
            <w:tcW w:w="5724" w:type="dxa"/>
          </w:tcPr>
          <w:p w14:paraId="3F1A39BE" w14:textId="77777777" w:rsidR="00C11EC7" w:rsidRPr="00795DC7" w:rsidRDefault="00C11EC7" w:rsidP="00930348">
            <w:pPr>
              <w:pStyle w:val="Sim-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1EC7" w:rsidRPr="00795DC7" w14:paraId="09F3A2BC" w14:textId="77777777" w:rsidTr="005C21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0C3EC17C" w14:textId="5D16F5F2" w:rsidR="00C11EC7" w:rsidRPr="00795DC7" w:rsidRDefault="00C11EC7" w:rsidP="00930348">
            <w:pPr>
              <w:pStyle w:val="Sim-brdtext"/>
            </w:pPr>
            <w:r w:rsidRPr="00795DC7">
              <w:t>Klub</w:t>
            </w:r>
            <w:r w:rsidR="005C2126" w:rsidRPr="00795DC7">
              <w:t>b du tillhör</w:t>
            </w:r>
          </w:p>
        </w:tc>
        <w:tc>
          <w:tcPr>
            <w:tcW w:w="5724" w:type="dxa"/>
          </w:tcPr>
          <w:p w14:paraId="5E915EED" w14:textId="77777777" w:rsidR="00C11EC7" w:rsidRPr="00795DC7" w:rsidRDefault="00C11EC7" w:rsidP="00930348">
            <w:pPr>
              <w:pStyle w:val="Sim-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11EC7" w:rsidRPr="00795DC7" w14:paraId="115712A1" w14:textId="77777777" w:rsidTr="005C21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62B6CAB4" w14:textId="59DAEEEF" w:rsidR="00C11EC7" w:rsidRPr="00795DC7" w:rsidRDefault="00C11EC7" w:rsidP="00930348">
            <w:pPr>
              <w:pStyle w:val="Sim-brdtext"/>
            </w:pPr>
            <w:r w:rsidRPr="00795DC7">
              <w:t>Länk till Instagram (om du har)</w:t>
            </w:r>
          </w:p>
        </w:tc>
        <w:tc>
          <w:tcPr>
            <w:tcW w:w="5724" w:type="dxa"/>
          </w:tcPr>
          <w:p w14:paraId="198B5560" w14:textId="77777777" w:rsidR="00C11EC7" w:rsidRPr="00795DC7" w:rsidRDefault="00C11EC7" w:rsidP="00930348">
            <w:pPr>
              <w:pStyle w:val="Sim-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1EC7" w:rsidRPr="00795DC7" w14:paraId="65CE6A2A" w14:textId="77777777" w:rsidTr="005C21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54725A4B" w14:textId="6DFE5A16" w:rsidR="00C11EC7" w:rsidRPr="00795DC7" w:rsidRDefault="005C2126" w:rsidP="00930348">
            <w:pPr>
              <w:pStyle w:val="Sim-brdtext"/>
            </w:pPr>
            <w:r w:rsidRPr="00795DC7">
              <w:t>Vart bor du?</w:t>
            </w:r>
          </w:p>
        </w:tc>
        <w:tc>
          <w:tcPr>
            <w:tcW w:w="5724" w:type="dxa"/>
          </w:tcPr>
          <w:p w14:paraId="41FEC4BD" w14:textId="77777777" w:rsidR="00C11EC7" w:rsidRPr="00795DC7" w:rsidRDefault="00C11EC7" w:rsidP="00930348">
            <w:pPr>
              <w:pStyle w:val="Sim-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11EC7" w:rsidRPr="00795DC7" w14:paraId="418D8842" w14:textId="77777777" w:rsidTr="005C21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ACBAF7D" w14:textId="792299DC" w:rsidR="00C11EC7" w:rsidRPr="00795DC7" w:rsidRDefault="005C2126" w:rsidP="00930348">
            <w:pPr>
              <w:pStyle w:val="Sim-brdtext"/>
            </w:pPr>
            <w:r w:rsidRPr="00795DC7">
              <w:t>Din familj?</w:t>
            </w:r>
          </w:p>
        </w:tc>
        <w:tc>
          <w:tcPr>
            <w:tcW w:w="5724" w:type="dxa"/>
          </w:tcPr>
          <w:p w14:paraId="33182D45" w14:textId="77777777" w:rsidR="00C11EC7" w:rsidRPr="00795DC7" w:rsidRDefault="00C11EC7" w:rsidP="00930348">
            <w:pPr>
              <w:pStyle w:val="Sim-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1EC7" w:rsidRPr="00795DC7" w14:paraId="735748BE" w14:textId="77777777" w:rsidTr="005C21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6DB11DCC" w14:textId="294D93C1" w:rsidR="00C11EC7" w:rsidRPr="00795DC7" w:rsidRDefault="005C2126" w:rsidP="00930348">
            <w:pPr>
              <w:pStyle w:val="Sim-brdtext"/>
            </w:pPr>
            <w:r w:rsidRPr="00795DC7">
              <w:t>Vilken är din favoritträningsplats?</w:t>
            </w:r>
          </w:p>
        </w:tc>
        <w:tc>
          <w:tcPr>
            <w:tcW w:w="5724" w:type="dxa"/>
          </w:tcPr>
          <w:p w14:paraId="3ED10270" w14:textId="77777777" w:rsidR="00C11EC7" w:rsidRPr="00795DC7" w:rsidRDefault="00C11EC7" w:rsidP="00930348">
            <w:pPr>
              <w:pStyle w:val="Sim-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2126" w:rsidRPr="00795DC7" w14:paraId="2373FF51" w14:textId="77777777" w:rsidTr="005C21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1CC9966E" w14:textId="6F954C92" w:rsidR="005C2126" w:rsidRPr="00795DC7" w:rsidRDefault="005C2126" w:rsidP="00930348">
            <w:pPr>
              <w:pStyle w:val="Sim-brdtext"/>
            </w:pPr>
            <w:r w:rsidRPr="00795DC7">
              <w:t>Vilken gren tävlar du helst i?</w:t>
            </w:r>
          </w:p>
        </w:tc>
        <w:tc>
          <w:tcPr>
            <w:tcW w:w="5724" w:type="dxa"/>
          </w:tcPr>
          <w:p w14:paraId="7C9CB90C" w14:textId="77777777" w:rsidR="005C2126" w:rsidRPr="00795DC7" w:rsidRDefault="005C2126" w:rsidP="00930348">
            <w:pPr>
              <w:pStyle w:val="Sim-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126" w:rsidRPr="00795DC7" w14:paraId="5E5F564E" w14:textId="77777777" w:rsidTr="005C21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1ED98638" w14:textId="41ADED31" w:rsidR="005C2126" w:rsidRPr="00795DC7" w:rsidRDefault="005C2126" w:rsidP="00930348">
            <w:pPr>
              <w:pStyle w:val="Sim-brdtext"/>
            </w:pPr>
            <w:r w:rsidRPr="00795DC7">
              <w:t>Vad är ditt bästa konstsimsminne?</w:t>
            </w:r>
          </w:p>
        </w:tc>
        <w:tc>
          <w:tcPr>
            <w:tcW w:w="5724" w:type="dxa"/>
          </w:tcPr>
          <w:p w14:paraId="19FEC885" w14:textId="77777777" w:rsidR="005C2126" w:rsidRPr="00795DC7" w:rsidRDefault="005C2126" w:rsidP="00930348">
            <w:pPr>
              <w:pStyle w:val="Sim-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2126" w:rsidRPr="00795DC7" w14:paraId="2951B9D3" w14:textId="77777777" w:rsidTr="005C21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74F34433" w14:textId="321E1928" w:rsidR="005C2126" w:rsidRPr="00795DC7" w:rsidRDefault="005C2126" w:rsidP="00930348">
            <w:pPr>
              <w:pStyle w:val="Sim-brdtext"/>
            </w:pPr>
            <w:r w:rsidRPr="00795DC7">
              <w:t>Vilket tips har du för att nå toppen?</w:t>
            </w:r>
          </w:p>
        </w:tc>
        <w:tc>
          <w:tcPr>
            <w:tcW w:w="5724" w:type="dxa"/>
          </w:tcPr>
          <w:p w14:paraId="338C52D0" w14:textId="77777777" w:rsidR="005C2126" w:rsidRPr="00795DC7" w:rsidRDefault="005C2126" w:rsidP="00930348">
            <w:pPr>
              <w:pStyle w:val="Sim-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126" w:rsidRPr="00795DC7" w14:paraId="68A8CBB7" w14:textId="77777777" w:rsidTr="005C21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CEA1FD1" w14:textId="218D8B65" w:rsidR="005C2126" w:rsidRPr="00795DC7" w:rsidRDefault="005C2126" w:rsidP="00930348">
            <w:pPr>
              <w:pStyle w:val="Sim-brdtext"/>
            </w:pPr>
            <w:r w:rsidRPr="00795DC7">
              <w:t>Vem har betytt mest för dig under din idrottskarriär?</w:t>
            </w:r>
          </w:p>
        </w:tc>
        <w:tc>
          <w:tcPr>
            <w:tcW w:w="5724" w:type="dxa"/>
          </w:tcPr>
          <w:p w14:paraId="4CD37E80" w14:textId="77777777" w:rsidR="005C2126" w:rsidRPr="00795DC7" w:rsidRDefault="005C2126" w:rsidP="00930348">
            <w:pPr>
              <w:pStyle w:val="Sim-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2126" w:rsidRPr="00795DC7" w14:paraId="78AF5CBE" w14:textId="77777777" w:rsidTr="005C21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5CDEC138" w14:textId="7F9E43AB" w:rsidR="005C2126" w:rsidRPr="00795DC7" w:rsidRDefault="005C2126" w:rsidP="00930348">
            <w:pPr>
              <w:pStyle w:val="Sim-brdtext"/>
            </w:pPr>
            <w:r w:rsidRPr="00795DC7">
              <w:t>En person du skulle vilja vara för en dag?</w:t>
            </w:r>
          </w:p>
        </w:tc>
        <w:tc>
          <w:tcPr>
            <w:tcW w:w="5724" w:type="dxa"/>
          </w:tcPr>
          <w:p w14:paraId="68A763DF" w14:textId="77777777" w:rsidR="005C2126" w:rsidRPr="00795DC7" w:rsidRDefault="005C2126" w:rsidP="00930348">
            <w:pPr>
              <w:pStyle w:val="Sim-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126" w:rsidRPr="00795DC7" w14:paraId="065A0460" w14:textId="77777777" w:rsidTr="005C21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7FCF725E" w14:textId="20A68F83" w:rsidR="005C2126" w:rsidRPr="00795DC7" w:rsidRDefault="005C2126" w:rsidP="00930348">
            <w:pPr>
              <w:pStyle w:val="Sim-brdtext"/>
            </w:pPr>
            <w:r w:rsidRPr="00795DC7">
              <w:t>Vilken är din okända talang?</w:t>
            </w:r>
          </w:p>
        </w:tc>
        <w:tc>
          <w:tcPr>
            <w:tcW w:w="5724" w:type="dxa"/>
          </w:tcPr>
          <w:p w14:paraId="546373B0" w14:textId="77777777" w:rsidR="005C2126" w:rsidRPr="00795DC7" w:rsidRDefault="005C2126" w:rsidP="00930348">
            <w:pPr>
              <w:pStyle w:val="Sim-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2126" w:rsidRPr="00795DC7" w14:paraId="1586208F" w14:textId="77777777" w:rsidTr="005C21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13937B21" w14:textId="38CD8216" w:rsidR="005C2126" w:rsidRPr="00795DC7" w:rsidRDefault="005C2126" w:rsidP="00930348">
            <w:pPr>
              <w:pStyle w:val="Sim-brdtext"/>
            </w:pPr>
            <w:r w:rsidRPr="00795DC7">
              <w:t>Vad läser du helst?</w:t>
            </w:r>
          </w:p>
        </w:tc>
        <w:tc>
          <w:tcPr>
            <w:tcW w:w="5724" w:type="dxa"/>
          </w:tcPr>
          <w:p w14:paraId="1BE75A76" w14:textId="77777777" w:rsidR="005C2126" w:rsidRPr="00795DC7" w:rsidRDefault="005C2126" w:rsidP="00930348">
            <w:pPr>
              <w:pStyle w:val="Sim-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126" w:rsidRPr="00795DC7" w14:paraId="11D3E352" w14:textId="77777777" w:rsidTr="005C21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793DB5C5" w14:textId="6E2FBFEB" w:rsidR="005C2126" w:rsidRPr="00795DC7" w:rsidRDefault="005C2126" w:rsidP="00930348">
            <w:pPr>
              <w:pStyle w:val="Sim-brdtext"/>
            </w:pPr>
            <w:r w:rsidRPr="00795DC7">
              <w:t>Vad tränar du helst?</w:t>
            </w:r>
          </w:p>
        </w:tc>
        <w:tc>
          <w:tcPr>
            <w:tcW w:w="5724" w:type="dxa"/>
          </w:tcPr>
          <w:p w14:paraId="4F733562" w14:textId="77777777" w:rsidR="005C2126" w:rsidRPr="00795DC7" w:rsidRDefault="005C2126" w:rsidP="00930348">
            <w:pPr>
              <w:pStyle w:val="Sim-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2126" w:rsidRPr="00795DC7" w14:paraId="61F9DE52" w14:textId="77777777" w:rsidTr="005C21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733E5FB7" w14:textId="7C78D465" w:rsidR="005C2126" w:rsidRPr="00795DC7" w:rsidRDefault="005C2126" w:rsidP="00930348">
            <w:pPr>
              <w:pStyle w:val="Sim-brdtext"/>
            </w:pPr>
            <w:r w:rsidRPr="00795DC7">
              <w:t>Vad äter du helst?</w:t>
            </w:r>
          </w:p>
        </w:tc>
        <w:tc>
          <w:tcPr>
            <w:tcW w:w="5724" w:type="dxa"/>
          </w:tcPr>
          <w:p w14:paraId="3AEAEFAF" w14:textId="77777777" w:rsidR="005C2126" w:rsidRPr="00795DC7" w:rsidRDefault="005C2126" w:rsidP="00930348">
            <w:pPr>
              <w:pStyle w:val="Sim-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126" w:rsidRPr="00795DC7" w14:paraId="5902C884" w14:textId="77777777" w:rsidTr="005C21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1A7C8589" w14:textId="7B6F822E" w:rsidR="005C2126" w:rsidRPr="00795DC7" w:rsidRDefault="005C2126" w:rsidP="00930348">
            <w:pPr>
              <w:pStyle w:val="Sim-brdtext"/>
            </w:pPr>
            <w:r w:rsidRPr="00795DC7">
              <w:t>Vad äter du aldrig?</w:t>
            </w:r>
          </w:p>
        </w:tc>
        <w:tc>
          <w:tcPr>
            <w:tcW w:w="5724" w:type="dxa"/>
          </w:tcPr>
          <w:p w14:paraId="361B867A" w14:textId="77777777" w:rsidR="005C2126" w:rsidRPr="00795DC7" w:rsidRDefault="005C2126" w:rsidP="00930348">
            <w:pPr>
              <w:pStyle w:val="Sim-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2126" w:rsidRPr="00795DC7" w14:paraId="0D75B2F9" w14:textId="77777777" w:rsidTr="005C21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7F9CC0B3" w14:textId="1B3A710F" w:rsidR="005C2126" w:rsidRPr="00795DC7" w:rsidRDefault="005C2126" w:rsidP="00930348">
            <w:pPr>
              <w:pStyle w:val="Sim-brdtext"/>
            </w:pPr>
            <w:r w:rsidRPr="00795DC7">
              <w:t>Vad måste finnas i ditt kylskåp?</w:t>
            </w:r>
          </w:p>
        </w:tc>
        <w:tc>
          <w:tcPr>
            <w:tcW w:w="5724" w:type="dxa"/>
          </w:tcPr>
          <w:p w14:paraId="3B9991A8" w14:textId="77777777" w:rsidR="005C2126" w:rsidRPr="00795DC7" w:rsidRDefault="005C2126" w:rsidP="00930348">
            <w:pPr>
              <w:pStyle w:val="Sim-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126" w:rsidRPr="00795DC7" w14:paraId="710F3E6B" w14:textId="77777777" w:rsidTr="005C21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6A4D2188" w14:textId="69AAFA4A" w:rsidR="005C2126" w:rsidRPr="00795DC7" w:rsidRDefault="005C2126" w:rsidP="00930348">
            <w:pPr>
              <w:pStyle w:val="Sim-brdtext"/>
            </w:pPr>
            <w:r w:rsidRPr="00795DC7">
              <w:lastRenderedPageBreak/>
              <w:t>Tips på semestermål?</w:t>
            </w:r>
          </w:p>
        </w:tc>
        <w:tc>
          <w:tcPr>
            <w:tcW w:w="5724" w:type="dxa"/>
          </w:tcPr>
          <w:p w14:paraId="2C0C5B17" w14:textId="77777777" w:rsidR="005C2126" w:rsidRPr="00795DC7" w:rsidRDefault="005C2126" w:rsidP="00930348">
            <w:pPr>
              <w:pStyle w:val="Sim-br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2126" w:rsidRPr="00795DC7" w14:paraId="1309ABA0" w14:textId="77777777" w:rsidTr="005C21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0C4AEB41" w14:textId="1D5F079B" w:rsidR="005C2126" w:rsidRPr="00795DC7" w:rsidRDefault="005C2126" w:rsidP="00930348">
            <w:pPr>
              <w:pStyle w:val="Sim-brdtext"/>
            </w:pPr>
            <w:r w:rsidRPr="00795DC7">
              <w:t>Vad blir du imponerad av?</w:t>
            </w:r>
          </w:p>
        </w:tc>
        <w:tc>
          <w:tcPr>
            <w:tcW w:w="5724" w:type="dxa"/>
          </w:tcPr>
          <w:p w14:paraId="312FD4F6" w14:textId="77777777" w:rsidR="005C2126" w:rsidRPr="00795DC7" w:rsidRDefault="005C2126" w:rsidP="00930348">
            <w:pPr>
              <w:pStyle w:val="Sim-br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7DAB482" w14:textId="76806831" w:rsidR="009E088D" w:rsidRPr="00B108A5" w:rsidRDefault="009E088D" w:rsidP="00795DC7">
      <w:pPr>
        <w:pStyle w:val="Sim-brdtext"/>
      </w:pPr>
    </w:p>
    <w:sectPr w:rsidR="009E088D" w:rsidRPr="00B108A5" w:rsidSect="009E08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9" w:h="16834" w:code="9"/>
      <w:pgMar w:top="2268" w:right="1134" w:bottom="2552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86CF4F" w14:textId="77777777" w:rsidR="007C1BAF" w:rsidRDefault="007C1BAF" w:rsidP="00020D51">
      <w:pPr>
        <w:spacing w:after="0" w:line="240" w:lineRule="auto"/>
      </w:pPr>
      <w:r>
        <w:separator/>
      </w:r>
    </w:p>
  </w:endnote>
  <w:endnote w:type="continuationSeparator" w:id="0">
    <w:p w14:paraId="2988FAF2" w14:textId="77777777" w:rsidR="007C1BAF" w:rsidRDefault="007C1BAF" w:rsidP="00020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Sidnummer"/>
      </w:rPr>
      <w:id w:val="1443890343"/>
      <w:docPartObj>
        <w:docPartGallery w:val="Page Numbers (Bottom of Page)"/>
        <w:docPartUnique/>
      </w:docPartObj>
    </w:sdtPr>
    <w:sdtContent>
      <w:p w14:paraId="411E1145" w14:textId="77777777" w:rsidR="006762B8" w:rsidRDefault="006762B8" w:rsidP="00D949BD">
        <w:pPr>
          <w:pStyle w:val="Sidfot"/>
          <w:framePr w:wrap="none" w:vAnchor="text" w:hAnchor="margin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39895A4F" w14:textId="77777777" w:rsidR="006762B8" w:rsidRDefault="006762B8" w:rsidP="006762B8">
    <w:pPr>
      <w:pStyle w:val="Sidfot"/>
      <w:ind w:firstLine="360"/>
    </w:pPr>
  </w:p>
  <w:p w14:paraId="655A6529" w14:textId="77777777" w:rsidR="00BA6DE8" w:rsidRDefault="00BA6DE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224765" w14:textId="77777777" w:rsidR="006762B8" w:rsidRDefault="006762B8" w:rsidP="006762B8">
    <w:pPr>
      <w:pStyle w:val="Sidfot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7CF5F6" w14:textId="77777777" w:rsidR="007C1BAF" w:rsidRDefault="007C1BAF" w:rsidP="00020D51">
      <w:pPr>
        <w:spacing w:after="0" w:line="240" w:lineRule="auto"/>
      </w:pPr>
      <w:r>
        <w:separator/>
      </w:r>
    </w:p>
  </w:footnote>
  <w:footnote w:type="continuationSeparator" w:id="0">
    <w:p w14:paraId="663724CF" w14:textId="77777777" w:rsidR="007C1BAF" w:rsidRDefault="007C1BAF" w:rsidP="00020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Sidnummer"/>
      </w:rPr>
      <w:id w:val="1527756054"/>
      <w:docPartObj>
        <w:docPartGallery w:val="Page Numbers (Top of Page)"/>
        <w:docPartUnique/>
      </w:docPartObj>
    </w:sdtPr>
    <w:sdtContent>
      <w:p w14:paraId="25F3019A" w14:textId="77777777" w:rsidR="006762B8" w:rsidRDefault="006762B8" w:rsidP="00D949BD">
        <w:pPr>
          <w:pStyle w:val="Sidhuvud"/>
          <w:framePr w:wrap="none" w:vAnchor="text" w:hAnchor="margin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76912A1D" w14:textId="77777777" w:rsidR="006762B8" w:rsidRDefault="006762B8" w:rsidP="006762B8">
    <w:pPr>
      <w:pStyle w:val="Sidhuvud"/>
      <w:ind w:firstLine="360"/>
    </w:pPr>
  </w:p>
  <w:p w14:paraId="3A098B14" w14:textId="77777777" w:rsidR="00BA6DE8" w:rsidRDefault="00BA6DE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28E0DD" w14:textId="77777777" w:rsidR="00020D51" w:rsidRDefault="00B21DFC" w:rsidP="006762B8">
    <w:pPr>
      <w:pStyle w:val="Sidhuvud"/>
      <w:ind w:firstLine="360"/>
    </w:pPr>
    <w:r>
      <w:rPr>
        <w:noProof/>
        <w:lang w:val="sv-SE" w:eastAsia="sv-SE"/>
      </w:rPr>
      <w:drawing>
        <wp:anchor distT="0" distB="0" distL="114300" distR="114300" simplePos="0" relativeHeight="251658240" behindDoc="1" locked="0" layoutInCell="1" allowOverlap="1" wp14:anchorId="3433CD50" wp14:editId="42584F74">
          <wp:simplePos x="0" y="0"/>
          <wp:positionH relativeFrom="page">
            <wp:posOffset>24714</wp:posOffset>
          </wp:positionH>
          <wp:positionV relativeFrom="page">
            <wp:posOffset>0</wp:posOffset>
          </wp:positionV>
          <wp:extent cx="7541999" cy="10672879"/>
          <wp:effectExtent l="0" t="0" r="0" b="0"/>
          <wp:wrapNone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dobjekt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999" cy="106728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0348">
      <w:rPr>
        <w:noProof/>
      </w:rPr>
      <w:t xml:space="preserve"> </w:t>
    </w:r>
  </w:p>
  <w:p w14:paraId="0A4742B3" w14:textId="77777777" w:rsidR="00BA6DE8" w:rsidRDefault="00BA6DE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01B95A" w14:textId="77777777" w:rsidR="00B21DFC" w:rsidRDefault="004F2588">
    <w:pPr>
      <w:pStyle w:val="Sidhuvud"/>
    </w:pPr>
    <w:r>
      <w:rPr>
        <w:rFonts w:cstheme="minorHAnsi"/>
        <w:noProof/>
        <w:sz w:val="19"/>
        <w:szCs w:val="19"/>
        <w:lang w:val="sv-SE" w:eastAsia="sv-SE"/>
      </w:rPr>
      <mc:AlternateContent>
        <mc:Choice Requires="wps">
          <w:drawing>
            <wp:anchor distT="0" distB="0" distL="114300" distR="114300" simplePos="0" relativeHeight="251664384" behindDoc="0" locked="0" layoutInCell="1" allowOverlap="0" wp14:anchorId="50ECE35D" wp14:editId="2ADB58E7">
              <wp:simplePos x="0" y="0"/>
              <wp:positionH relativeFrom="margin">
                <wp:posOffset>1639570</wp:posOffset>
              </wp:positionH>
              <wp:positionV relativeFrom="page">
                <wp:posOffset>1602777</wp:posOffset>
              </wp:positionV>
              <wp:extent cx="4469130" cy="838200"/>
              <wp:effectExtent l="0" t="0" r="1270" b="0"/>
              <wp:wrapTopAndBottom/>
              <wp:docPr id="24" name="Textruta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69130" cy="838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768006B" w14:textId="77777777" w:rsidR="0006602F" w:rsidRPr="005C3602" w:rsidRDefault="004F2588" w:rsidP="0006602F">
                          <w:pPr>
                            <w:jc w:val="right"/>
                            <w:rPr>
                              <w:color w:val="262626" w:themeColor="text1" w:themeTint="D9"/>
                              <w:sz w:val="19"/>
                              <w:szCs w:val="19"/>
                            </w:rPr>
                          </w:pPr>
                          <w:r>
                            <w:rPr>
                              <w:color w:val="262626" w:themeColor="text1" w:themeTint="D9"/>
                              <w:sz w:val="19"/>
                              <w:szCs w:val="19"/>
                              <w:lang w:val="sv-SE"/>
                            </w:rPr>
                            <w:fldChar w:fldCharType="begin"/>
                          </w:r>
                          <w:r>
                            <w:rPr>
                              <w:color w:val="262626" w:themeColor="text1" w:themeTint="D9"/>
                              <w:sz w:val="19"/>
                              <w:szCs w:val="19"/>
                              <w:lang w:val="sv-SE"/>
                            </w:rPr>
                            <w:instrText xml:space="preserve"> TIME \@ "d MMMM yyyy" </w:instrText>
                          </w:r>
                          <w:r>
                            <w:rPr>
                              <w:color w:val="262626" w:themeColor="text1" w:themeTint="D9"/>
                              <w:sz w:val="19"/>
                              <w:szCs w:val="19"/>
                              <w:lang w:val="sv-SE"/>
                            </w:rPr>
                            <w:fldChar w:fldCharType="separate"/>
                          </w:r>
                          <w:r w:rsidR="002D013B">
                            <w:rPr>
                              <w:noProof/>
                              <w:color w:val="262626" w:themeColor="text1" w:themeTint="D9"/>
                              <w:sz w:val="19"/>
                              <w:szCs w:val="19"/>
                              <w:lang w:val="sv-SE"/>
                            </w:rPr>
                            <w:t>24 maj 2024</w:t>
                          </w:r>
                          <w:r>
                            <w:rPr>
                              <w:color w:val="262626" w:themeColor="text1" w:themeTint="D9"/>
                              <w:sz w:val="19"/>
                              <w:szCs w:val="19"/>
                              <w:lang w:val="sv-S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ECE35D" id="_x0000_t202" coordsize="21600,21600" o:spt="202" path="m,l,21600r21600,l21600,xe">
              <v:stroke joinstyle="miter"/>
              <v:path gradientshapeok="t" o:connecttype="rect"/>
            </v:shapetype>
            <v:shape id="Textruta 24" o:spid="_x0000_s1026" type="#_x0000_t202" style="position:absolute;margin-left:129.1pt;margin-top:126.2pt;width:351.9pt;height:6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" o:allowoverlap="f" fillcolor="white [3201]" stroked="f" strokeweight=".5pt">
              <v:textbox inset="0,0,0,0">
                <w:txbxContent>
                  <w:p w14:paraId="6768006B" w14:textId="77777777" w:rsidR="0006602F" w:rsidRPr="005C3602" w:rsidRDefault="004F2588" w:rsidP="0006602F">
                    <w:pPr>
                      <w:jc w:val="right"/>
                      <w:rPr>
                        <w:color w:val="262626" w:themeColor="text1" w:themeTint="D9"/>
                        <w:sz w:val="19"/>
                        <w:szCs w:val="19"/>
                      </w:rPr>
                    </w:pPr>
                    <w:r>
                      <w:rPr>
                        <w:color w:val="262626" w:themeColor="text1" w:themeTint="D9"/>
                        <w:sz w:val="19"/>
                        <w:szCs w:val="19"/>
                        <w:lang w:val="sv-SE"/>
                      </w:rPr>
                      <w:fldChar w:fldCharType="begin"/>
                    </w:r>
                    <w:r>
                      <w:rPr>
                        <w:color w:val="262626" w:themeColor="text1" w:themeTint="D9"/>
                        <w:sz w:val="19"/>
                        <w:szCs w:val="19"/>
                        <w:lang w:val="sv-SE"/>
                      </w:rPr>
                      <w:instrText xml:space="preserve"> TIME \@ "d MMMM yyyy" </w:instrText>
                    </w:r>
                    <w:r>
                      <w:rPr>
                        <w:color w:val="262626" w:themeColor="text1" w:themeTint="D9"/>
                        <w:sz w:val="19"/>
                        <w:szCs w:val="19"/>
                        <w:lang w:val="sv-SE"/>
                      </w:rPr>
                      <w:fldChar w:fldCharType="separate"/>
                    </w:r>
                    <w:r w:rsidR="002D013B">
                      <w:rPr>
                        <w:noProof/>
                        <w:color w:val="262626" w:themeColor="text1" w:themeTint="D9"/>
                        <w:sz w:val="19"/>
                        <w:szCs w:val="19"/>
                        <w:lang w:val="sv-SE"/>
                      </w:rPr>
                      <w:t>24 maj 2024</w:t>
                    </w:r>
                    <w:r>
                      <w:rPr>
                        <w:color w:val="262626" w:themeColor="text1" w:themeTint="D9"/>
                        <w:sz w:val="19"/>
                        <w:szCs w:val="19"/>
                        <w:lang w:val="sv-SE"/>
                      </w:rPr>
                      <w:fldChar w:fldCharType="end"/>
                    </w:r>
                  </w:p>
                </w:txbxContent>
              </v:textbox>
              <w10:wrap type="topAndBottom" anchorx="margin" anchory="page"/>
            </v:shape>
          </w:pict>
        </mc:Fallback>
      </mc:AlternateContent>
    </w:r>
    <w:r w:rsidR="00840D5F">
      <w:rPr>
        <w:noProof/>
        <w:lang w:val="sv-SE" w:eastAsia="sv-SE"/>
      </w:rPr>
      <w:drawing>
        <wp:anchor distT="0" distB="0" distL="114300" distR="114300" simplePos="0" relativeHeight="251662336" behindDoc="1" locked="0" layoutInCell="1" allowOverlap="1" wp14:anchorId="3BEE61E5" wp14:editId="432E6F13">
          <wp:simplePos x="0" y="0"/>
          <wp:positionH relativeFrom="page">
            <wp:posOffset>15875</wp:posOffset>
          </wp:positionH>
          <wp:positionV relativeFrom="page">
            <wp:posOffset>0</wp:posOffset>
          </wp:positionV>
          <wp:extent cx="7541895" cy="10672445"/>
          <wp:effectExtent l="0" t="0" r="1905" b="0"/>
          <wp:wrapNone/>
          <wp:docPr id="12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ildobjekt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95" cy="10672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715"/>
    <w:rsid w:val="00020D51"/>
    <w:rsid w:val="00055842"/>
    <w:rsid w:val="0006602F"/>
    <w:rsid w:val="00087B94"/>
    <w:rsid w:val="000D7169"/>
    <w:rsid w:val="00107000"/>
    <w:rsid w:val="00192D99"/>
    <w:rsid w:val="001B35F1"/>
    <w:rsid w:val="0025269A"/>
    <w:rsid w:val="00264989"/>
    <w:rsid w:val="002D013B"/>
    <w:rsid w:val="002F59CB"/>
    <w:rsid w:val="003130EC"/>
    <w:rsid w:val="00386E02"/>
    <w:rsid w:val="00414568"/>
    <w:rsid w:val="00475D21"/>
    <w:rsid w:val="004968F2"/>
    <w:rsid w:val="004C1DC3"/>
    <w:rsid w:val="004F2588"/>
    <w:rsid w:val="00587A13"/>
    <w:rsid w:val="005C2126"/>
    <w:rsid w:val="005C3602"/>
    <w:rsid w:val="005D2A2B"/>
    <w:rsid w:val="005E4759"/>
    <w:rsid w:val="00603449"/>
    <w:rsid w:val="0064480B"/>
    <w:rsid w:val="00650593"/>
    <w:rsid w:val="006762B8"/>
    <w:rsid w:val="0069736A"/>
    <w:rsid w:val="00795DC7"/>
    <w:rsid w:val="007C1BAF"/>
    <w:rsid w:val="007D2384"/>
    <w:rsid w:val="007D7E50"/>
    <w:rsid w:val="00813623"/>
    <w:rsid w:val="00840D5F"/>
    <w:rsid w:val="008470D4"/>
    <w:rsid w:val="00857FFC"/>
    <w:rsid w:val="00886F20"/>
    <w:rsid w:val="008C1D17"/>
    <w:rsid w:val="008C2208"/>
    <w:rsid w:val="009011F2"/>
    <w:rsid w:val="00930348"/>
    <w:rsid w:val="009456DB"/>
    <w:rsid w:val="009E088D"/>
    <w:rsid w:val="009F4ED2"/>
    <w:rsid w:val="00A36B1D"/>
    <w:rsid w:val="00A83370"/>
    <w:rsid w:val="00B108A5"/>
    <w:rsid w:val="00B15579"/>
    <w:rsid w:val="00B21DFC"/>
    <w:rsid w:val="00B70715"/>
    <w:rsid w:val="00BA6DE8"/>
    <w:rsid w:val="00BD17E3"/>
    <w:rsid w:val="00C11EC7"/>
    <w:rsid w:val="00C55CC3"/>
    <w:rsid w:val="00D202E1"/>
    <w:rsid w:val="00D20CA2"/>
    <w:rsid w:val="00DF3E15"/>
    <w:rsid w:val="00F34A92"/>
    <w:rsid w:val="00FC738D"/>
    <w:rsid w:val="00FD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A83F8D"/>
  <w15:docId w15:val="{C6D7CAB3-0044-49C2-83F4-384E23F4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20CA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F3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F3E15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020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20D51"/>
  </w:style>
  <w:style w:type="paragraph" w:styleId="Sidfot">
    <w:name w:val="footer"/>
    <w:basedOn w:val="Normal"/>
    <w:link w:val="SidfotChar"/>
    <w:uiPriority w:val="99"/>
    <w:unhideWhenUsed/>
    <w:rsid w:val="00020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20D51"/>
  </w:style>
  <w:style w:type="character" w:styleId="Sidnummer">
    <w:name w:val="page number"/>
    <w:basedOn w:val="Standardstycketeckensnitt"/>
    <w:uiPriority w:val="99"/>
    <w:semiHidden/>
    <w:unhideWhenUsed/>
    <w:rsid w:val="006762B8"/>
  </w:style>
  <w:style w:type="paragraph" w:customStyle="1" w:styleId="Rubrik1">
    <w:name w:val="Rubrik1"/>
    <w:basedOn w:val="Normal"/>
    <w:qFormat/>
    <w:rsid w:val="00930348"/>
    <w:pPr>
      <w:spacing w:after="0" w:line="360" w:lineRule="auto"/>
    </w:pPr>
    <w:rPr>
      <w:rFonts w:ascii="Calibri" w:hAnsi="Calibri" w:cs="Calibri"/>
      <w:b/>
      <w:bCs/>
      <w:color w:val="00A1BA"/>
      <w:sz w:val="60"/>
      <w:szCs w:val="60"/>
      <w:lang w:val="sv-SE"/>
    </w:rPr>
  </w:style>
  <w:style w:type="paragraph" w:customStyle="1" w:styleId="Sim-brdtext">
    <w:name w:val="Sim-brödtext"/>
    <w:basedOn w:val="Normal"/>
    <w:qFormat/>
    <w:rsid w:val="00930348"/>
    <w:pPr>
      <w:spacing w:after="0" w:line="360" w:lineRule="auto"/>
    </w:pPr>
    <w:rPr>
      <w:rFonts w:cstheme="minorHAnsi"/>
      <w:color w:val="262626" w:themeColor="text1" w:themeTint="D9"/>
      <w:sz w:val="19"/>
      <w:szCs w:val="19"/>
      <w:lang w:val="sv-SE"/>
    </w:rPr>
  </w:style>
  <w:style w:type="paragraph" w:customStyle="1" w:styleId="Rubrik2">
    <w:name w:val="Rubrik2"/>
    <w:basedOn w:val="Sim-brdtext"/>
    <w:qFormat/>
    <w:rsid w:val="00BD17E3"/>
    <w:rPr>
      <w:b/>
      <w:bCs/>
      <w:sz w:val="26"/>
      <w:szCs w:val="26"/>
    </w:rPr>
  </w:style>
  <w:style w:type="paragraph" w:customStyle="1" w:styleId="Rubrik3">
    <w:name w:val="Rubrik3"/>
    <w:basedOn w:val="Sim-brdtext"/>
    <w:qFormat/>
    <w:rsid w:val="00F34A92"/>
    <w:rPr>
      <w:b/>
      <w:bCs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2D013B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D013B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59"/>
    <w:rsid w:val="00C11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ntstabell1ljusdekorfrg5">
    <w:name w:val="Grid Table 1 Light Accent 5"/>
    <w:basedOn w:val="Normaltabell"/>
    <w:uiPriority w:val="46"/>
    <w:rsid w:val="00C11EC7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4dekorfrg1">
    <w:name w:val="Grid Table 4 Accent 1"/>
    <w:basedOn w:val="Normaltabell"/>
    <w:uiPriority w:val="49"/>
    <w:rsid w:val="005C212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allerrud@svensksimidrott.s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simidrottslandslagen.se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ham\AppData\Local\Microsoft\Windows\INetCache\Content.Outlook\TF7B9JTY\Brevpapper_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313BF3-7804-4410-AD6B-C5B72A8AA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Brevpapper_2021</Template>
  <TotalTime>10</TotalTime>
  <Pages>2</Pages>
  <Words>179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onlinecomputer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Hammar (Svensk Simidrott)</dc:creator>
  <cp:keywords/>
  <dc:description/>
  <cp:lastModifiedBy>Sandra Allerrud (Svensk Simidrott)</cp:lastModifiedBy>
  <cp:revision>16</cp:revision>
  <cp:lastPrinted>2021-10-28T19:24:00Z</cp:lastPrinted>
  <dcterms:created xsi:type="dcterms:W3CDTF">2021-11-09T09:21:00Z</dcterms:created>
  <dcterms:modified xsi:type="dcterms:W3CDTF">2024-05-24T12:00:00Z</dcterms:modified>
</cp:coreProperties>
</file>