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A3E1" w14:textId="4CD6F3A2" w:rsidR="00FA30CD" w:rsidRPr="00C57529" w:rsidRDefault="00FA30CD">
      <w:pPr>
        <w:rPr>
          <w:rFonts w:cstheme="minorHAnsi"/>
          <w:b/>
          <w:sz w:val="32"/>
          <w:lang w:val="sv-SE"/>
        </w:rPr>
      </w:pPr>
    </w:p>
    <w:p w14:paraId="49D5807D" w14:textId="54273133" w:rsidR="00FA30CD" w:rsidRDefault="00787B30" w:rsidP="001A3A9B">
      <w:pPr>
        <w:spacing w:line="480" w:lineRule="auto"/>
        <w:rPr>
          <w:rFonts w:cstheme="minorHAnsi"/>
          <w:b/>
          <w:sz w:val="32"/>
        </w:rPr>
      </w:pPr>
      <w:r w:rsidRPr="000053C3">
        <w:rPr>
          <w:rFonts w:cstheme="minorHAnsi"/>
          <w:b/>
          <w:sz w:val="32"/>
        </w:rPr>
        <w:t xml:space="preserve">Form for </w:t>
      </w:r>
      <w:r w:rsidR="00267205">
        <w:rPr>
          <w:rFonts w:cstheme="minorHAnsi"/>
          <w:b/>
          <w:sz w:val="32"/>
        </w:rPr>
        <w:t>m</w:t>
      </w:r>
      <w:r w:rsidRPr="000053C3">
        <w:rPr>
          <w:rFonts w:cstheme="minorHAnsi"/>
          <w:b/>
          <w:sz w:val="32"/>
        </w:rPr>
        <w:t xml:space="preserve">usic </w:t>
      </w:r>
      <w:r w:rsidR="00267205">
        <w:rPr>
          <w:rFonts w:cstheme="minorHAnsi"/>
          <w:b/>
          <w:sz w:val="32"/>
        </w:rPr>
        <w:t>practise</w:t>
      </w:r>
      <w:r w:rsidR="0079776A">
        <w:rPr>
          <w:rFonts w:cstheme="minorHAnsi"/>
          <w:b/>
          <w:sz w:val="32"/>
        </w:rPr>
        <w:t xml:space="preserve"> </w:t>
      </w:r>
    </w:p>
    <w:p w14:paraId="6E1B289D" w14:textId="38B995F7" w:rsidR="00876350" w:rsidRPr="00267205" w:rsidRDefault="00876350" w:rsidP="001A3A9B">
      <w:pPr>
        <w:spacing w:line="480" w:lineRule="auto"/>
        <w:rPr>
          <w:rFonts w:cstheme="minorHAnsi"/>
          <w:b/>
          <w:sz w:val="24"/>
          <w:szCs w:val="18"/>
          <w:u w:val="single"/>
        </w:rPr>
      </w:pPr>
      <w:r w:rsidRPr="00267205">
        <w:rPr>
          <w:rFonts w:cstheme="minorHAnsi"/>
          <w:b/>
          <w:sz w:val="24"/>
          <w:szCs w:val="18"/>
        </w:rPr>
        <w:t xml:space="preserve">Date and time for </w:t>
      </w:r>
      <w:r w:rsidR="00267205" w:rsidRPr="00267205">
        <w:rPr>
          <w:rFonts w:cstheme="minorHAnsi"/>
          <w:b/>
          <w:sz w:val="24"/>
          <w:szCs w:val="18"/>
        </w:rPr>
        <w:t>music pract</w:t>
      </w:r>
      <w:r w:rsidR="0079776A">
        <w:rPr>
          <w:rFonts w:cstheme="minorHAnsi"/>
          <w:b/>
          <w:sz w:val="24"/>
          <w:szCs w:val="18"/>
        </w:rPr>
        <w:t>is</w:t>
      </w:r>
      <w:r w:rsidR="00267205" w:rsidRPr="00267205">
        <w:rPr>
          <w:rFonts w:cstheme="minorHAnsi"/>
          <w:b/>
          <w:sz w:val="24"/>
          <w:szCs w:val="18"/>
        </w:rPr>
        <w:t>e</w:t>
      </w:r>
      <w:r w:rsidR="00267205">
        <w:rPr>
          <w:rFonts w:cstheme="minorHAnsi"/>
          <w:b/>
          <w:sz w:val="24"/>
          <w:szCs w:val="18"/>
        </w:rPr>
        <w:t>:</w:t>
      </w:r>
      <w:r w:rsidR="00267205">
        <w:rPr>
          <w:rFonts w:cstheme="minorHAnsi"/>
          <w:b/>
          <w:sz w:val="24"/>
          <w:szCs w:val="18"/>
          <w:u w:val="single"/>
        </w:rPr>
        <w:t xml:space="preserve">          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876350" w14:paraId="788E8C21" w14:textId="77777777" w:rsidTr="00876350">
        <w:tc>
          <w:tcPr>
            <w:tcW w:w="4844" w:type="dxa"/>
          </w:tcPr>
          <w:p w14:paraId="671866F8" w14:textId="4111F369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  <w:r w:rsidRPr="000053C3">
              <w:rPr>
                <w:rFonts w:cstheme="minorHAnsi"/>
                <w:b/>
                <w:sz w:val="24"/>
                <w:szCs w:val="18"/>
              </w:rPr>
              <w:t>Clubs/National team</w:t>
            </w:r>
            <w:r>
              <w:rPr>
                <w:rFonts w:cstheme="minorHAnsi"/>
                <w:b/>
                <w:sz w:val="24"/>
                <w:szCs w:val="18"/>
              </w:rPr>
              <w:t>s</w:t>
            </w:r>
            <w:r w:rsidRPr="000053C3">
              <w:rPr>
                <w:rFonts w:cstheme="minorHAnsi"/>
                <w:b/>
                <w:sz w:val="24"/>
                <w:szCs w:val="18"/>
              </w:rPr>
              <w:t>:</w:t>
            </w:r>
          </w:p>
        </w:tc>
        <w:tc>
          <w:tcPr>
            <w:tcW w:w="4844" w:type="dxa"/>
          </w:tcPr>
          <w:p w14:paraId="2E3313E2" w14:textId="604EA34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  <w:r w:rsidRPr="000053C3">
              <w:rPr>
                <w:rFonts w:cstheme="minorHAnsi"/>
                <w:b/>
                <w:sz w:val="24"/>
                <w:szCs w:val="18"/>
              </w:rPr>
              <w:t xml:space="preserve">Assigned times for music </w:t>
            </w:r>
            <w:r w:rsidR="0079776A">
              <w:rPr>
                <w:rFonts w:cstheme="minorHAnsi"/>
                <w:b/>
                <w:sz w:val="24"/>
                <w:szCs w:val="18"/>
              </w:rPr>
              <w:t>practise</w:t>
            </w:r>
          </w:p>
        </w:tc>
      </w:tr>
      <w:tr w:rsidR="00876350" w14:paraId="2DF5DB49" w14:textId="77777777" w:rsidTr="00876350">
        <w:tc>
          <w:tcPr>
            <w:tcW w:w="4844" w:type="dxa"/>
          </w:tcPr>
          <w:p w14:paraId="0FA2D5B0" w14:textId="7777777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</w:p>
        </w:tc>
        <w:tc>
          <w:tcPr>
            <w:tcW w:w="4844" w:type="dxa"/>
          </w:tcPr>
          <w:p w14:paraId="74EC729D" w14:textId="7777777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</w:p>
        </w:tc>
      </w:tr>
      <w:tr w:rsidR="00876350" w14:paraId="27EEA22A" w14:textId="77777777" w:rsidTr="00876350">
        <w:tc>
          <w:tcPr>
            <w:tcW w:w="4844" w:type="dxa"/>
          </w:tcPr>
          <w:p w14:paraId="4BEA48E0" w14:textId="7777777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</w:p>
        </w:tc>
        <w:tc>
          <w:tcPr>
            <w:tcW w:w="4844" w:type="dxa"/>
          </w:tcPr>
          <w:p w14:paraId="75FA8C8B" w14:textId="7777777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</w:p>
        </w:tc>
      </w:tr>
      <w:tr w:rsidR="00876350" w14:paraId="0DDD29A7" w14:textId="77777777" w:rsidTr="00876350">
        <w:tc>
          <w:tcPr>
            <w:tcW w:w="4844" w:type="dxa"/>
          </w:tcPr>
          <w:p w14:paraId="08CFEDDE" w14:textId="7777777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</w:p>
        </w:tc>
        <w:tc>
          <w:tcPr>
            <w:tcW w:w="4844" w:type="dxa"/>
          </w:tcPr>
          <w:p w14:paraId="2BE51180" w14:textId="7777777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</w:p>
        </w:tc>
      </w:tr>
      <w:tr w:rsidR="00876350" w14:paraId="2CF787AA" w14:textId="77777777" w:rsidTr="00876350">
        <w:tc>
          <w:tcPr>
            <w:tcW w:w="4844" w:type="dxa"/>
          </w:tcPr>
          <w:p w14:paraId="37690A0E" w14:textId="7777777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</w:p>
        </w:tc>
        <w:tc>
          <w:tcPr>
            <w:tcW w:w="4844" w:type="dxa"/>
          </w:tcPr>
          <w:p w14:paraId="53B39F6A" w14:textId="77777777" w:rsidR="00876350" w:rsidRDefault="00876350">
            <w:pPr>
              <w:rPr>
                <w:rFonts w:cstheme="minorHAnsi"/>
                <w:bCs/>
                <w:sz w:val="24"/>
                <w:szCs w:val="18"/>
              </w:rPr>
            </w:pPr>
          </w:p>
        </w:tc>
      </w:tr>
    </w:tbl>
    <w:p w14:paraId="46F3C4DF" w14:textId="12F0582B" w:rsidR="00C34F96" w:rsidRPr="000053C3" w:rsidRDefault="00C34F96">
      <w:pPr>
        <w:rPr>
          <w:rFonts w:cstheme="minorHAnsi"/>
          <w:bCs/>
          <w:sz w:val="24"/>
          <w:szCs w:val="18"/>
        </w:rPr>
      </w:pPr>
    </w:p>
    <w:p w14:paraId="43037F7D" w14:textId="6EBC3900" w:rsidR="006F6009" w:rsidRPr="00267205" w:rsidRDefault="00267205">
      <w:pPr>
        <w:rPr>
          <w:rFonts w:cstheme="minorHAnsi"/>
          <w:b/>
          <w:sz w:val="24"/>
          <w:szCs w:val="18"/>
        </w:rPr>
      </w:pPr>
      <w:r w:rsidRPr="00267205">
        <w:rPr>
          <w:rFonts w:cstheme="minorHAnsi"/>
          <w:b/>
          <w:sz w:val="24"/>
          <w:szCs w:val="18"/>
        </w:rPr>
        <w:t>Playlist:</w:t>
      </w:r>
    </w:p>
    <w:tbl>
      <w:tblPr>
        <w:tblStyle w:val="Tabellrutnt"/>
        <w:tblW w:w="96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7"/>
        <w:gridCol w:w="990"/>
        <w:gridCol w:w="1202"/>
        <w:gridCol w:w="2917"/>
        <w:gridCol w:w="1114"/>
        <w:gridCol w:w="1039"/>
        <w:gridCol w:w="1249"/>
      </w:tblGrid>
      <w:tr w:rsidR="00B06B9A" w:rsidRPr="0079776A" w14:paraId="537405BB" w14:textId="7E274694" w:rsidTr="00267205">
        <w:trPr>
          <w:trHeight w:val="439"/>
        </w:trPr>
        <w:tc>
          <w:tcPr>
            <w:tcW w:w="1190" w:type="dxa"/>
            <w:vMerge w:val="restart"/>
          </w:tcPr>
          <w:p w14:paraId="14D5087F" w14:textId="28B4714A" w:rsidR="00876350" w:rsidRPr="0079776A" w:rsidRDefault="00876350" w:rsidP="005C44D6">
            <w:pPr>
              <w:rPr>
                <w:rFonts w:cstheme="minorHAnsi"/>
                <w:bCs/>
                <w:sz w:val="24"/>
                <w:szCs w:val="18"/>
                <w:lang w:val="en-GB"/>
              </w:rPr>
            </w:pPr>
            <w:r w:rsidRPr="0079776A">
              <w:rPr>
                <w:rFonts w:cstheme="minorHAnsi"/>
                <w:bCs/>
                <w:sz w:val="24"/>
                <w:szCs w:val="18"/>
                <w:lang w:val="sv-SE"/>
              </w:rPr>
              <w:t>CLUB/NT</w:t>
            </w:r>
          </w:p>
        </w:tc>
        <w:tc>
          <w:tcPr>
            <w:tcW w:w="1000" w:type="dxa"/>
            <w:vMerge w:val="restart"/>
          </w:tcPr>
          <w:p w14:paraId="0F0DC530" w14:textId="4D55A631" w:rsidR="00876350" w:rsidRPr="0079776A" w:rsidRDefault="00876350" w:rsidP="005C44D6">
            <w:pPr>
              <w:rPr>
                <w:rFonts w:cstheme="minorHAnsi"/>
                <w:bCs/>
                <w:sz w:val="24"/>
                <w:szCs w:val="18"/>
                <w:lang w:val="en-GB"/>
              </w:rPr>
            </w:pPr>
            <w:r w:rsidRPr="0079776A">
              <w:rPr>
                <w:rFonts w:cstheme="minorHAnsi"/>
                <w:bCs/>
                <w:sz w:val="24"/>
                <w:szCs w:val="18"/>
                <w:lang w:val="sv-SE"/>
              </w:rPr>
              <w:t>AGE GROUP</w:t>
            </w:r>
          </w:p>
        </w:tc>
        <w:tc>
          <w:tcPr>
            <w:tcW w:w="1203" w:type="dxa"/>
            <w:vMerge w:val="restart"/>
          </w:tcPr>
          <w:p w14:paraId="47DBACE0" w14:textId="7A7DDEAE" w:rsidR="00876350" w:rsidRPr="0079776A" w:rsidRDefault="00876350" w:rsidP="005C44D6">
            <w:pPr>
              <w:rPr>
                <w:rFonts w:cstheme="minorHAnsi"/>
                <w:bCs/>
                <w:sz w:val="24"/>
                <w:szCs w:val="18"/>
                <w:lang w:val="en-GB"/>
              </w:rPr>
            </w:pPr>
            <w:r w:rsidRPr="0079776A">
              <w:rPr>
                <w:rFonts w:cstheme="minorHAnsi"/>
                <w:bCs/>
                <w:sz w:val="24"/>
                <w:szCs w:val="18"/>
                <w:lang w:val="sv-SE"/>
              </w:rPr>
              <w:t>DISCIPLINE</w:t>
            </w:r>
          </w:p>
        </w:tc>
        <w:tc>
          <w:tcPr>
            <w:tcW w:w="2839" w:type="dxa"/>
            <w:vMerge w:val="restart"/>
          </w:tcPr>
          <w:p w14:paraId="4E214427" w14:textId="77777777" w:rsidR="00876350" w:rsidRPr="0079776A" w:rsidRDefault="00876350" w:rsidP="005C44D6">
            <w:pPr>
              <w:rPr>
                <w:rFonts w:cstheme="minorHAnsi"/>
                <w:bCs/>
                <w:sz w:val="24"/>
                <w:szCs w:val="18"/>
                <w:lang w:val="en-GB"/>
              </w:rPr>
            </w:pPr>
            <w:r w:rsidRPr="0079776A">
              <w:rPr>
                <w:rFonts w:cstheme="minorHAnsi"/>
                <w:bCs/>
                <w:sz w:val="24"/>
                <w:szCs w:val="18"/>
                <w:lang w:val="en-GB"/>
              </w:rPr>
              <w:t>NAME OF MUSIC FILE</w:t>
            </w:r>
          </w:p>
          <w:p w14:paraId="3DE85BEB" w14:textId="2BC6C2D6" w:rsidR="00267205" w:rsidRPr="0079776A" w:rsidRDefault="00B06B9A" w:rsidP="005C44D6">
            <w:pPr>
              <w:rPr>
                <w:rFonts w:cstheme="minorHAnsi"/>
                <w:bCs/>
                <w:i/>
                <w:iCs/>
                <w:sz w:val="24"/>
                <w:szCs w:val="18"/>
                <w:lang w:val="en-GB"/>
              </w:rPr>
            </w:pPr>
            <w:r w:rsidRPr="0079776A">
              <w:rPr>
                <w:rFonts w:cstheme="minorHAnsi"/>
                <w:bCs/>
                <w:i/>
                <w:iCs/>
                <w:szCs w:val="16"/>
                <w:lang w:val="en-GB"/>
              </w:rPr>
              <w:t>Example: solo_free_youth_</w:t>
            </w:r>
            <w:r w:rsidR="0079776A" w:rsidRPr="0079776A">
              <w:rPr>
                <w:rFonts w:cstheme="minorHAnsi"/>
                <w:bCs/>
                <w:i/>
                <w:iCs/>
                <w:szCs w:val="16"/>
                <w:lang w:val="en-GB"/>
              </w:rPr>
              <w:t>Neptun</w:t>
            </w:r>
            <w:r w:rsidRPr="0079776A">
              <w:rPr>
                <w:rFonts w:cstheme="minorHAnsi"/>
                <w:bCs/>
                <w:i/>
                <w:iCs/>
                <w:szCs w:val="16"/>
                <w:lang w:val="en-GB"/>
              </w:rPr>
              <w:t>_Kajsa Svensson</w:t>
            </w:r>
          </w:p>
        </w:tc>
        <w:tc>
          <w:tcPr>
            <w:tcW w:w="2188" w:type="dxa"/>
            <w:gridSpan w:val="2"/>
          </w:tcPr>
          <w:p w14:paraId="2DB60AA9" w14:textId="45E3ACBC" w:rsidR="00876350" w:rsidRPr="0079776A" w:rsidRDefault="00876350" w:rsidP="005C44D6">
            <w:pPr>
              <w:rPr>
                <w:rFonts w:cstheme="minorHAnsi"/>
                <w:bCs/>
                <w:sz w:val="24"/>
                <w:szCs w:val="18"/>
                <w:lang w:val="en-GB"/>
              </w:rPr>
            </w:pPr>
            <w:r w:rsidRPr="0079776A">
              <w:rPr>
                <w:rFonts w:cstheme="minorHAnsi"/>
                <w:bCs/>
                <w:sz w:val="24"/>
                <w:szCs w:val="18"/>
                <w:lang w:val="en-GB"/>
              </w:rPr>
              <w:t xml:space="preserve">TIME IN MUSIC FILE </w:t>
            </w:r>
          </w:p>
        </w:tc>
        <w:tc>
          <w:tcPr>
            <w:tcW w:w="1268" w:type="dxa"/>
            <w:vMerge w:val="restart"/>
          </w:tcPr>
          <w:p w14:paraId="673DEF49" w14:textId="44CC3AA6" w:rsidR="00876350" w:rsidRPr="0079776A" w:rsidRDefault="00876350" w:rsidP="005C44D6">
            <w:pPr>
              <w:rPr>
                <w:rFonts w:cstheme="minorHAnsi"/>
                <w:bCs/>
                <w:sz w:val="24"/>
                <w:szCs w:val="18"/>
                <w:lang w:val="en-GB"/>
              </w:rPr>
            </w:pPr>
            <w:r w:rsidRPr="0079776A">
              <w:rPr>
                <w:rFonts w:cstheme="minorHAnsi"/>
                <w:bCs/>
                <w:sz w:val="24"/>
                <w:szCs w:val="18"/>
                <w:lang w:val="sv-SE"/>
              </w:rPr>
              <w:t>TOTAL TIME</w:t>
            </w:r>
            <w:r w:rsidR="00267205" w:rsidRPr="0079776A">
              <w:rPr>
                <w:rFonts w:cstheme="minorHAnsi"/>
                <w:bCs/>
                <w:sz w:val="24"/>
                <w:szCs w:val="18"/>
                <w:lang w:val="sv-SE"/>
              </w:rPr>
              <w:t xml:space="preserve"> </w:t>
            </w:r>
            <w:r w:rsidRPr="0079776A">
              <w:rPr>
                <w:rFonts w:cstheme="minorHAnsi"/>
                <w:bCs/>
                <w:sz w:val="24"/>
                <w:szCs w:val="18"/>
                <w:lang w:val="sv-SE"/>
              </w:rPr>
              <w:t xml:space="preserve"> (MM:SS)</w:t>
            </w:r>
          </w:p>
        </w:tc>
      </w:tr>
      <w:tr w:rsidR="0079776A" w:rsidRPr="00C06E84" w14:paraId="6D841AA9" w14:textId="77777777" w:rsidTr="00267205">
        <w:trPr>
          <w:trHeight w:val="439"/>
        </w:trPr>
        <w:tc>
          <w:tcPr>
            <w:tcW w:w="1190" w:type="dxa"/>
            <w:vMerge/>
          </w:tcPr>
          <w:p w14:paraId="6A0376D5" w14:textId="77777777" w:rsidR="00876350" w:rsidRPr="00C06E84" w:rsidRDefault="00876350" w:rsidP="005C44D6">
            <w:pPr>
              <w:rPr>
                <w:rFonts w:cstheme="minorHAnsi"/>
                <w:b/>
                <w:sz w:val="24"/>
                <w:szCs w:val="18"/>
                <w:lang w:val="sv-SE"/>
              </w:rPr>
            </w:pPr>
          </w:p>
        </w:tc>
        <w:tc>
          <w:tcPr>
            <w:tcW w:w="1000" w:type="dxa"/>
            <w:vMerge/>
          </w:tcPr>
          <w:p w14:paraId="21F2BEB8" w14:textId="77777777" w:rsidR="00876350" w:rsidRPr="00C06E84" w:rsidRDefault="00876350" w:rsidP="005C44D6">
            <w:pPr>
              <w:rPr>
                <w:rFonts w:cstheme="minorHAnsi"/>
                <w:b/>
                <w:sz w:val="24"/>
                <w:szCs w:val="18"/>
                <w:lang w:val="sv-SE"/>
              </w:rPr>
            </w:pPr>
          </w:p>
        </w:tc>
        <w:tc>
          <w:tcPr>
            <w:tcW w:w="1203" w:type="dxa"/>
            <w:vMerge/>
          </w:tcPr>
          <w:p w14:paraId="788B5D8D" w14:textId="77777777" w:rsidR="00876350" w:rsidRPr="00C06E84" w:rsidRDefault="00876350" w:rsidP="005C44D6">
            <w:pPr>
              <w:rPr>
                <w:rFonts w:cstheme="minorHAnsi"/>
                <w:b/>
                <w:sz w:val="24"/>
                <w:szCs w:val="18"/>
                <w:lang w:val="sv-SE"/>
              </w:rPr>
            </w:pPr>
          </w:p>
        </w:tc>
        <w:tc>
          <w:tcPr>
            <w:tcW w:w="2839" w:type="dxa"/>
            <w:vMerge/>
          </w:tcPr>
          <w:p w14:paraId="1590D9B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D1D2C90" w14:textId="690E743C" w:rsidR="00876350" w:rsidRPr="00C06E84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  <w:r>
              <w:rPr>
                <w:rFonts w:cstheme="minorHAnsi"/>
                <w:bCs/>
                <w:sz w:val="24"/>
                <w:szCs w:val="18"/>
                <w:lang w:val="en-GB"/>
              </w:rPr>
              <w:t xml:space="preserve">From </w:t>
            </w:r>
            <w:r w:rsidRPr="00C06E84">
              <w:rPr>
                <w:rFonts w:cstheme="minorHAnsi"/>
                <w:bCs/>
                <w:sz w:val="24"/>
                <w:szCs w:val="18"/>
                <w:lang w:val="en-GB"/>
              </w:rPr>
              <w:t>MM:SS</w:t>
            </w:r>
          </w:p>
        </w:tc>
        <w:tc>
          <w:tcPr>
            <w:tcW w:w="1054" w:type="dxa"/>
          </w:tcPr>
          <w:p w14:paraId="70FD261B" w14:textId="7095FCA0" w:rsidR="00876350" w:rsidRPr="00C06E84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  <w:r>
              <w:rPr>
                <w:rFonts w:cstheme="minorHAnsi"/>
                <w:bCs/>
                <w:sz w:val="24"/>
                <w:szCs w:val="18"/>
                <w:lang w:val="en-GB"/>
              </w:rPr>
              <w:t>To MM:SS</w:t>
            </w:r>
          </w:p>
        </w:tc>
        <w:tc>
          <w:tcPr>
            <w:tcW w:w="1268" w:type="dxa"/>
            <w:vMerge/>
          </w:tcPr>
          <w:p w14:paraId="3AABD7D7" w14:textId="77777777" w:rsidR="00876350" w:rsidRDefault="00876350" w:rsidP="005C44D6">
            <w:pPr>
              <w:rPr>
                <w:rFonts w:cstheme="minorHAnsi"/>
                <w:b/>
                <w:sz w:val="24"/>
                <w:szCs w:val="18"/>
                <w:lang w:val="sv-SE"/>
              </w:rPr>
            </w:pPr>
          </w:p>
        </w:tc>
      </w:tr>
      <w:tr w:rsidR="0079776A" w:rsidRPr="00C06E84" w14:paraId="5F83D5D8" w14:textId="71FAEF91" w:rsidTr="00267205">
        <w:tc>
          <w:tcPr>
            <w:tcW w:w="1190" w:type="dxa"/>
          </w:tcPr>
          <w:p w14:paraId="49BD3FFC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CBBE117" w14:textId="4BB3BF43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4E07869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2A7E7FFB" w14:textId="5183F2D4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9E9ED1B" w14:textId="21ED2A3A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5CEFFC26" w14:textId="2A1051A5" w:rsidR="00876350" w:rsidRPr="005C44D6" w:rsidRDefault="00876350" w:rsidP="005C44D6">
            <w:pPr>
              <w:rPr>
                <w:rFonts w:cstheme="minorHAnsi"/>
                <w:bCs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15A07AA8" w14:textId="77777777" w:rsidR="00876350" w:rsidRDefault="00876350" w:rsidP="005C44D6">
            <w:pPr>
              <w:rPr>
                <w:rFonts w:cstheme="minorHAnsi"/>
                <w:bCs/>
                <w:sz w:val="24"/>
                <w:szCs w:val="18"/>
                <w:lang w:val="en-GB"/>
              </w:rPr>
            </w:pPr>
          </w:p>
        </w:tc>
      </w:tr>
      <w:tr w:rsidR="0079776A" w:rsidRPr="00C06E84" w14:paraId="32313CD6" w14:textId="2E0677E6" w:rsidTr="00267205">
        <w:tc>
          <w:tcPr>
            <w:tcW w:w="1190" w:type="dxa"/>
          </w:tcPr>
          <w:p w14:paraId="1FE8B07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3BC9D3A" w14:textId="7C4C8DCB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1FED471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77D79B40" w14:textId="11C3CF1D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5F009C1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5A676D5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130C0D3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1F508CF6" w14:textId="33B0EB52" w:rsidTr="00267205">
        <w:tc>
          <w:tcPr>
            <w:tcW w:w="1190" w:type="dxa"/>
          </w:tcPr>
          <w:p w14:paraId="4BF109B3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355430C4" w14:textId="3CC77C1C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2691E96C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37974056" w14:textId="6CCD99CB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2117752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72780F0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08EB475A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0C769332" w14:textId="35B8197B" w:rsidTr="00267205">
        <w:tc>
          <w:tcPr>
            <w:tcW w:w="1190" w:type="dxa"/>
          </w:tcPr>
          <w:p w14:paraId="278E9D1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15509211" w14:textId="790DF576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1B1CB0D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54C98830" w14:textId="46B4A4A2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08504B5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293D0E1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0269C95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60BEA4AA" w14:textId="597C4BDC" w:rsidTr="00267205">
        <w:tc>
          <w:tcPr>
            <w:tcW w:w="1190" w:type="dxa"/>
          </w:tcPr>
          <w:p w14:paraId="78B72E6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A1ED171" w14:textId="252E3515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1DCD006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41C178A4" w14:textId="36BA2292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2D4B19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567EEFA5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3FC8194E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584F14FF" w14:textId="434F1490" w:rsidTr="00267205">
        <w:tc>
          <w:tcPr>
            <w:tcW w:w="1190" w:type="dxa"/>
          </w:tcPr>
          <w:p w14:paraId="098D1385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2CAF684" w14:textId="267C4C6F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040C2263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05B8BC28" w14:textId="5C9610B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ACF966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7F1B7D2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0D778E1C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549A2E4C" w14:textId="3A0850BD" w:rsidTr="00267205">
        <w:tc>
          <w:tcPr>
            <w:tcW w:w="1190" w:type="dxa"/>
          </w:tcPr>
          <w:p w14:paraId="24BBE2A2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31F8D401" w14:textId="04329CF4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0B4335A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5D4936D1" w14:textId="608FE4A3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44926E9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2B99482A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3A71672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7922233B" w14:textId="75CFB33A" w:rsidTr="00267205">
        <w:tc>
          <w:tcPr>
            <w:tcW w:w="1190" w:type="dxa"/>
          </w:tcPr>
          <w:p w14:paraId="2089C61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7D2E607" w14:textId="56F217D9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1994F80E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2204A6EF" w14:textId="2C6E2BD9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99BA16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1FBCB6A1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5B2B4C1C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324FE7D4" w14:textId="0B31CCF1" w:rsidTr="00267205">
        <w:tc>
          <w:tcPr>
            <w:tcW w:w="1190" w:type="dxa"/>
          </w:tcPr>
          <w:p w14:paraId="7507FAC5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6667EF08" w14:textId="6081F7B0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3BCAAF1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2D7C0609" w14:textId="02FCEADC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65E8DDE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2E354F7C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385ACA2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698EF81C" w14:textId="7F9B73A6" w:rsidTr="00267205">
        <w:tc>
          <w:tcPr>
            <w:tcW w:w="1190" w:type="dxa"/>
          </w:tcPr>
          <w:p w14:paraId="1244BF87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969F06F" w14:textId="4E2C3D9E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2F689A73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47A38E7F" w14:textId="69AD10C1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1A4EADE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5D39B163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55411FB7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52BA7CC1" w14:textId="55E97C7F" w:rsidTr="00267205">
        <w:tc>
          <w:tcPr>
            <w:tcW w:w="1190" w:type="dxa"/>
          </w:tcPr>
          <w:p w14:paraId="727F577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5319815" w14:textId="72744B72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43343EE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21E66993" w14:textId="5AF9FB8D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9A8527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6771AD7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16F7EDEA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09520400" w14:textId="0C4767C3" w:rsidTr="00267205">
        <w:tc>
          <w:tcPr>
            <w:tcW w:w="1190" w:type="dxa"/>
          </w:tcPr>
          <w:p w14:paraId="539F3AB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A5AF80B" w14:textId="1A4B3E3C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0F3E610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2F0C29F4" w14:textId="465D9588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ABF71E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1117F0C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791F651C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1D1CFF49" w14:textId="643D69B4" w:rsidTr="00267205">
        <w:tc>
          <w:tcPr>
            <w:tcW w:w="1190" w:type="dxa"/>
          </w:tcPr>
          <w:p w14:paraId="7586A7C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3C75F462" w14:textId="1E9C8428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7780F657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535256D9" w14:textId="671DA648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1973959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3DC4B18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21061FBA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719970A7" w14:textId="45173009" w:rsidTr="00267205">
        <w:tc>
          <w:tcPr>
            <w:tcW w:w="1190" w:type="dxa"/>
          </w:tcPr>
          <w:p w14:paraId="41344BF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24A8148D" w14:textId="49E0694B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60F0CEB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151576FF" w14:textId="29774DCF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E8848B2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23237693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13F5E90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6D710672" w14:textId="37568785" w:rsidTr="00267205">
        <w:tc>
          <w:tcPr>
            <w:tcW w:w="1190" w:type="dxa"/>
          </w:tcPr>
          <w:p w14:paraId="2CEDA8F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A9EEEEB" w14:textId="0E534E40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39C84449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7AB418AC" w14:textId="11385958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5E14D0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363EA51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0507EEA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04499322" w14:textId="5E7D9746" w:rsidTr="00267205">
        <w:tc>
          <w:tcPr>
            <w:tcW w:w="1190" w:type="dxa"/>
          </w:tcPr>
          <w:p w14:paraId="7B1890E2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1C5676E1" w14:textId="34780304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6C38631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6B11221A" w14:textId="52F06AA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55B047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56F4A2A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6B0355C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18825551" w14:textId="7F2FE917" w:rsidTr="00267205">
        <w:tc>
          <w:tcPr>
            <w:tcW w:w="1190" w:type="dxa"/>
          </w:tcPr>
          <w:p w14:paraId="275BE74A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E9DCB99" w14:textId="787B2589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6A052E3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0367DC93" w14:textId="4A3EE5DD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2269B33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0C91DA4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4E890271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760CCA0B" w14:textId="75F50050" w:rsidTr="00267205">
        <w:tc>
          <w:tcPr>
            <w:tcW w:w="1190" w:type="dxa"/>
          </w:tcPr>
          <w:p w14:paraId="19BB1F0E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271B8FF2" w14:textId="0BC4D8BA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7CD2978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1D096FC8" w14:textId="63CAF980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7FE5BD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59C67872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31131B9A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46A34EC2" w14:textId="22D19C99" w:rsidTr="00267205">
        <w:tc>
          <w:tcPr>
            <w:tcW w:w="1190" w:type="dxa"/>
          </w:tcPr>
          <w:p w14:paraId="1E3C861B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0101D645" w14:textId="3AA31A80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38CFF6EA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6732C1F5" w14:textId="360D5704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91E649A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1B77E665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124FD3F9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0F3E9FC9" w14:textId="3B97AAC5" w:rsidTr="00267205">
        <w:tc>
          <w:tcPr>
            <w:tcW w:w="1190" w:type="dxa"/>
          </w:tcPr>
          <w:p w14:paraId="54BAC70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2B2F47E8" w14:textId="12F178FA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46E116E0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57241AC9" w14:textId="1D404D45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4AB846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55CB116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271E8F0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45B1CA56" w14:textId="5976E3E1" w:rsidTr="00267205">
        <w:tc>
          <w:tcPr>
            <w:tcW w:w="1190" w:type="dxa"/>
          </w:tcPr>
          <w:p w14:paraId="53F145A8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36D322D" w14:textId="1C71C723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1AC9ABCE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53832753" w14:textId="44375BCD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0775D14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30995081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77C34BE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  <w:tr w:rsidR="0079776A" w:rsidRPr="00C06E84" w14:paraId="7E0A10A1" w14:textId="460A015C" w:rsidTr="00267205">
        <w:tc>
          <w:tcPr>
            <w:tcW w:w="1190" w:type="dxa"/>
          </w:tcPr>
          <w:p w14:paraId="220E82FE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9149E54" w14:textId="6A0A23DB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736E2D60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2839" w:type="dxa"/>
          </w:tcPr>
          <w:p w14:paraId="35898897" w14:textId="45D0B9A1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BCE2786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054" w:type="dxa"/>
          </w:tcPr>
          <w:p w14:paraId="1312682D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  <w:tc>
          <w:tcPr>
            <w:tcW w:w="1268" w:type="dxa"/>
          </w:tcPr>
          <w:p w14:paraId="578A1ACF" w14:textId="77777777" w:rsidR="00876350" w:rsidRPr="005C44D6" w:rsidRDefault="00876350" w:rsidP="005C44D6">
            <w:pPr>
              <w:rPr>
                <w:rFonts w:cstheme="minorHAnsi"/>
                <w:b/>
                <w:sz w:val="24"/>
                <w:szCs w:val="18"/>
                <w:lang w:val="en-GB"/>
              </w:rPr>
            </w:pPr>
          </w:p>
        </w:tc>
      </w:tr>
    </w:tbl>
    <w:p w14:paraId="58150288" w14:textId="2A1DE1FC" w:rsidR="00A27928" w:rsidRDefault="00A27928" w:rsidP="00AF3DAC">
      <w:pPr>
        <w:pStyle w:val="Sim-brdtext"/>
        <w:spacing w:line="240" w:lineRule="auto"/>
        <w:rPr>
          <w:bCs/>
          <w:color w:val="auto"/>
          <w:sz w:val="22"/>
          <w:szCs w:val="22"/>
          <w:lang w:val="en-US"/>
        </w:rPr>
      </w:pPr>
    </w:p>
    <w:p w14:paraId="1283F6E9" w14:textId="42FD6AC5" w:rsidR="00635221" w:rsidRPr="00AF3DAC" w:rsidRDefault="00635221" w:rsidP="00AF3DAC">
      <w:pPr>
        <w:pStyle w:val="Sim-brdtext"/>
        <w:spacing w:line="240" w:lineRule="auto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>Print this form and give to music master prior to your warm up to music.</w:t>
      </w:r>
    </w:p>
    <w:sectPr w:rsidR="00635221" w:rsidRPr="00AF3DAC" w:rsidSect="00755C7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418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04CB" w14:textId="77777777" w:rsidR="00755C78" w:rsidRDefault="00755C78" w:rsidP="00020D51">
      <w:pPr>
        <w:spacing w:after="0" w:line="240" w:lineRule="auto"/>
      </w:pPr>
      <w:r>
        <w:separator/>
      </w:r>
    </w:p>
  </w:endnote>
  <w:endnote w:type="continuationSeparator" w:id="0">
    <w:p w14:paraId="01835AE3" w14:textId="77777777" w:rsidR="00755C78" w:rsidRDefault="00755C78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28EACA" w14:textId="62029F90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2923E5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30C3FB3C" w14:textId="77777777" w:rsidR="006762B8" w:rsidRDefault="006762B8" w:rsidP="006762B8">
    <w:pPr>
      <w:pStyle w:val="Sidfot"/>
      <w:ind w:firstLine="360"/>
    </w:pPr>
  </w:p>
  <w:p w14:paraId="6989FAF2" w14:textId="77777777" w:rsidR="00BA6DE8" w:rsidRDefault="00BA6D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9CC6" w14:textId="295252F7" w:rsidR="00CF244D" w:rsidRDefault="00CF244D">
    <w:pPr>
      <w:pStyle w:val="Sidfo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6458B19" wp14:editId="665E87B1">
          <wp:simplePos x="0" y="0"/>
          <wp:positionH relativeFrom="column">
            <wp:posOffset>266700</wp:posOffset>
          </wp:positionH>
          <wp:positionV relativeFrom="paragraph">
            <wp:posOffset>-857250</wp:posOffset>
          </wp:positionV>
          <wp:extent cx="5756400" cy="658800"/>
          <wp:effectExtent l="0" t="0" r="0" b="8255"/>
          <wp:wrapSquare wrapText="bothSides"/>
          <wp:docPr id="620203642" name="Bildobjekt 620203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D46E" w14:textId="7375AC64" w:rsidR="00EF7EB4" w:rsidRDefault="00496523">
    <w:pPr>
      <w:pStyle w:val="Sidfo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4635FF5" wp14:editId="78C55A24">
          <wp:simplePos x="0" y="0"/>
          <wp:positionH relativeFrom="column">
            <wp:posOffset>202565</wp:posOffset>
          </wp:positionH>
          <wp:positionV relativeFrom="paragraph">
            <wp:posOffset>-857250</wp:posOffset>
          </wp:positionV>
          <wp:extent cx="5756400" cy="658800"/>
          <wp:effectExtent l="0" t="0" r="0" b="8255"/>
          <wp:wrapSquare wrapText="bothSides"/>
          <wp:docPr id="2056185613" name="Bildobjekt 2056185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105E" w14:textId="77777777" w:rsidR="00755C78" w:rsidRDefault="00755C78" w:rsidP="00020D51">
      <w:pPr>
        <w:spacing w:after="0" w:line="240" w:lineRule="auto"/>
      </w:pPr>
      <w:r>
        <w:separator/>
      </w:r>
    </w:p>
  </w:footnote>
  <w:footnote w:type="continuationSeparator" w:id="0">
    <w:p w14:paraId="4278895F" w14:textId="77777777" w:rsidR="00755C78" w:rsidRDefault="00755C78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CEE1559" w14:textId="0DC2F38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2923E5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4B5ACE8" w14:textId="77777777" w:rsidR="006762B8" w:rsidRDefault="006762B8" w:rsidP="006762B8">
    <w:pPr>
      <w:pStyle w:val="Sidhuvud"/>
      <w:ind w:firstLine="360"/>
    </w:pPr>
  </w:p>
  <w:p w14:paraId="68B7153F" w14:textId="77777777" w:rsidR="00BA6DE8" w:rsidRDefault="00BA6D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6132" w14:textId="7AA792D4" w:rsidR="00AF3DAC" w:rsidRDefault="00496523">
    <w:pPr>
      <w:pStyle w:val="Sidhuvud"/>
    </w:pPr>
    <w:r>
      <w:rPr>
        <w:noProof/>
        <w:sz w:val="24"/>
        <w:szCs w:val="24"/>
      </w:rPr>
      <w:drawing>
        <wp:anchor distT="36576" distB="36576" distL="36576" distR="36576" simplePos="0" relativeHeight="251666432" behindDoc="1" locked="0" layoutInCell="1" allowOverlap="1" wp14:anchorId="0CCA2BC5" wp14:editId="08868D46">
          <wp:simplePos x="0" y="0"/>
          <wp:positionH relativeFrom="column">
            <wp:posOffset>4817745</wp:posOffset>
          </wp:positionH>
          <wp:positionV relativeFrom="paragraph">
            <wp:posOffset>396240</wp:posOffset>
          </wp:positionV>
          <wp:extent cx="1577340" cy="825164"/>
          <wp:effectExtent l="0" t="0" r="3810" b="0"/>
          <wp:wrapNone/>
          <wp:docPr id="152392452" name="Bildobjekt 152392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251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3356"/>
    <w:multiLevelType w:val="hybridMultilevel"/>
    <w:tmpl w:val="2FAE9054"/>
    <w:lvl w:ilvl="0" w:tplc="F424C2D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  <w:color w:val="auto"/>
        <w:sz w:val="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5DF6"/>
    <w:multiLevelType w:val="hybridMultilevel"/>
    <w:tmpl w:val="6646E71E"/>
    <w:lvl w:ilvl="0" w:tplc="FC2E0E42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25D6591"/>
    <w:multiLevelType w:val="hybridMultilevel"/>
    <w:tmpl w:val="311C857A"/>
    <w:lvl w:ilvl="0" w:tplc="ACD4C4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0502"/>
    <w:multiLevelType w:val="hybridMultilevel"/>
    <w:tmpl w:val="A468A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539"/>
    <w:multiLevelType w:val="hybridMultilevel"/>
    <w:tmpl w:val="CAF0FF6E"/>
    <w:lvl w:ilvl="0" w:tplc="D5386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33910"/>
    <w:multiLevelType w:val="hybridMultilevel"/>
    <w:tmpl w:val="55A614E0"/>
    <w:lvl w:ilvl="0" w:tplc="4A0C06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  <w:color w:val="auto"/>
        <w:sz w:val="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7483"/>
    <w:multiLevelType w:val="hybridMultilevel"/>
    <w:tmpl w:val="2BCA2C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8829963">
    <w:abstractNumId w:val="4"/>
  </w:num>
  <w:num w:numId="2" w16cid:durableId="2054575876">
    <w:abstractNumId w:val="2"/>
  </w:num>
  <w:num w:numId="3" w16cid:durableId="1124806955">
    <w:abstractNumId w:val="1"/>
  </w:num>
  <w:num w:numId="4" w16cid:durableId="1137532917">
    <w:abstractNumId w:val="6"/>
  </w:num>
  <w:num w:numId="5" w16cid:durableId="1717583816">
    <w:abstractNumId w:val="5"/>
  </w:num>
  <w:num w:numId="6" w16cid:durableId="1408847579">
    <w:abstractNumId w:val="0"/>
  </w:num>
  <w:num w:numId="7" w16cid:durableId="1893689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15"/>
    <w:rsid w:val="00004C57"/>
    <w:rsid w:val="000053C3"/>
    <w:rsid w:val="00005BDF"/>
    <w:rsid w:val="00007969"/>
    <w:rsid w:val="00011049"/>
    <w:rsid w:val="00012E84"/>
    <w:rsid w:val="00016864"/>
    <w:rsid w:val="00017662"/>
    <w:rsid w:val="0002066B"/>
    <w:rsid w:val="00020D51"/>
    <w:rsid w:val="00022DF1"/>
    <w:rsid w:val="00023F7B"/>
    <w:rsid w:val="000253A3"/>
    <w:rsid w:val="000258AA"/>
    <w:rsid w:val="00026570"/>
    <w:rsid w:val="00026665"/>
    <w:rsid w:val="000325D3"/>
    <w:rsid w:val="00032AB1"/>
    <w:rsid w:val="00032C14"/>
    <w:rsid w:val="00033CC8"/>
    <w:rsid w:val="00033F21"/>
    <w:rsid w:val="00036DA2"/>
    <w:rsid w:val="00037216"/>
    <w:rsid w:val="00040F6E"/>
    <w:rsid w:val="00043428"/>
    <w:rsid w:val="00047C01"/>
    <w:rsid w:val="00050C89"/>
    <w:rsid w:val="00053F2A"/>
    <w:rsid w:val="0005439E"/>
    <w:rsid w:val="00055842"/>
    <w:rsid w:val="000609FA"/>
    <w:rsid w:val="00061791"/>
    <w:rsid w:val="000618A3"/>
    <w:rsid w:val="0006602F"/>
    <w:rsid w:val="0007073F"/>
    <w:rsid w:val="00071283"/>
    <w:rsid w:val="0007155D"/>
    <w:rsid w:val="000820EE"/>
    <w:rsid w:val="0008255E"/>
    <w:rsid w:val="0008551E"/>
    <w:rsid w:val="00087B94"/>
    <w:rsid w:val="0009055E"/>
    <w:rsid w:val="000916AE"/>
    <w:rsid w:val="00093AFC"/>
    <w:rsid w:val="000942EA"/>
    <w:rsid w:val="00094A12"/>
    <w:rsid w:val="00094CB5"/>
    <w:rsid w:val="00095837"/>
    <w:rsid w:val="000960BF"/>
    <w:rsid w:val="0009629C"/>
    <w:rsid w:val="00096A61"/>
    <w:rsid w:val="000A4103"/>
    <w:rsid w:val="000A5EC3"/>
    <w:rsid w:val="000A71CF"/>
    <w:rsid w:val="000B2346"/>
    <w:rsid w:val="000B2FEA"/>
    <w:rsid w:val="000B3A16"/>
    <w:rsid w:val="000B5C84"/>
    <w:rsid w:val="000B7DA9"/>
    <w:rsid w:val="000C2477"/>
    <w:rsid w:val="000C32A6"/>
    <w:rsid w:val="000C6181"/>
    <w:rsid w:val="000C7D14"/>
    <w:rsid w:val="000D05EE"/>
    <w:rsid w:val="000D4432"/>
    <w:rsid w:val="000D4917"/>
    <w:rsid w:val="000D5E4D"/>
    <w:rsid w:val="000D5F52"/>
    <w:rsid w:val="000D7169"/>
    <w:rsid w:val="000D7533"/>
    <w:rsid w:val="000E3715"/>
    <w:rsid w:val="000E7564"/>
    <w:rsid w:val="000F3682"/>
    <w:rsid w:val="000F5D94"/>
    <w:rsid w:val="00104059"/>
    <w:rsid w:val="00104BD9"/>
    <w:rsid w:val="00107628"/>
    <w:rsid w:val="00107885"/>
    <w:rsid w:val="0011003F"/>
    <w:rsid w:val="001111DB"/>
    <w:rsid w:val="00116A51"/>
    <w:rsid w:val="00117E61"/>
    <w:rsid w:val="00120683"/>
    <w:rsid w:val="001215AC"/>
    <w:rsid w:val="00124008"/>
    <w:rsid w:val="001240F0"/>
    <w:rsid w:val="001261D5"/>
    <w:rsid w:val="00130D5C"/>
    <w:rsid w:val="001326EC"/>
    <w:rsid w:val="00135DE3"/>
    <w:rsid w:val="001362D8"/>
    <w:rsid w:val="00140B57"/>
    <w:rsid w:val="0014180C"/>
    <w:rsid w:val="00141938"/>
    <w:rsid w:val="00141D62"/>
    <w:rsid w:val="00142942"/>
    <w:rsid w:val="0014307A"/>
    <w:rsid w:val="0014465A"/>
    <w:rsid w:val="00147B3D"/>
    <w:rsid w:val="001526C6"/>
    <w:rsid w:val="00156DAC"/>
    <w:rsid w:val="00160023"/>
    <w:rsid w:val="0016055D"/>
    <w:rsid w:val="00160FB6"/>
    <w:rsid w:val="00162719"/>
    <w:rsid w:val="00163663"/>
    <w:rsid w:val="00175327"/>
    <w:rsid w:val="001761F1"/>
    <w:rsid w:val="001829D9"/>
    <w:rsid w:val="001839E5"/>
    <w:rsid w:val="00184F74"/>
    <w:rsid w:val="001865C0"/>
    <w:rsid w:val="00187876"/>
    <w:rsid w:val="00190EC0"/>
    <w:rsid w:val="00192D99"/>
    <w:rsid w:val="001934A7"/>
    <w:rsid w:val="001934CE"/>
    <w:rsid w:val="00196576"/>
    <w:rsid w:val="001A1ADB"/>
    <w:rsid w:val="001A3209"/>
    <w:rsid w:val="001A3A9B"/>
    <w:rsid w:val="001A64FF"/>
    <w:rsid w:val="001A6EE5"/>
    <w:rsid w:val="001B0AD1"/>
    <w:rsid w:val="001B0F62"/>
    <w:rsid w:val="001B2FDD"/>
    <w:rsid w:val="001B35AD"/>
    <w:rsid w:val="001B65DE"/>
    <w:rsid w:val="001B7E1D"/>
    <w:rsid w:val="001B7EDF"/>
    <w:rsid w:val="001B7EF9"/>
    <w:rsid w:val="001C1A8E"/>
    <w:rsid w:val="001C2F91"/>
    <w:rsid w:val="001C338C"/>
    <w:rsid w:val="001C4E7A"/>
    <w:rsid w:val="001C6507"/>
    <w:rsid w:val="001C7986"/>
    <w:rsid w:val="001D1D93"/>
    <w:rsid w:val="001D4B11"/>
    <w:rsid w:val="001D6143"/>
    <w:rsid w:val="001E00F8"/>
    <w:rsid w:val="001E438B"/>
    <w:rsid w:val="001E5F03"/>
    <w:rsid w:val="001F41CC"/>
    <w:rsid w:val="001F6ED4"/>
    <w:rsid w:val="00204451"/>
    <w:rsid w:val="002054FE"/>
    <w:rsid w:val="00205F52"/>
    <w:rsid w:val="002064CB"/>
    <w:rsid w:val="00206E36"/>
    <w:rsid w:val="0020729B"/>
    <w:rsid w:val="00212069"/>
    <w:rsid w:val="00212F80"/>
    <w:rsid w:val="0021304A"/>
    <w:rsid w:val="00222A33"/>
    <w:rsid w:val="0022305C"/>
    <w:rsid w:val="00224349"/>
    <w:rsid w:val="00224454"/>
    <w:rsid w:val="00232559"/>
    <w:rsid w:val="0023304A"/>
    <w:rsid w:val="002335A9"/>
    <w:rsid w:val="002347A0"/>
    <w:rsid w:val="002355C3"/>
    <w:rsid w:val="002425D7"/>
    <w:rsid w:val="002428B2"/>
    <w:rsid w:val="0024307E"/>
    <w:rsid w:val="002457E0"/>
    <w:rsid w:val="002476D9"/>
    <w:rsid w:val="00251D9B"/>
    <w:rsid w:val="00252405"/>
    <w:rsid w:val="0025283E"/>
    <w:rsid w:val="00252C4F"/>
    <w:rsid w:val="00253B6D"/>
    <w:rsid w:val="002551C5"/>
    <w:rsid w:val="00255607"/>
    <w:rsid w:val="00256667"/>
    <w:rsid w:val="00257040"/>
    <w:rsid w:val="002575DF"/>
    <w:rsid w:val="00261BDB"/>
    <w:rsid w:val="002625CB"/>
    <w:rsid w:val="00262AA5"/>
    <w:rsid w:val="00264498"/>
    <w:rsid w:val="00264989"/>
    <w:rsid w:val="00267205"/>
    <w:rsid w:val="002713B4"/>
    <w:rsid w:val="002734E3"/>
    <w:rsid w:val="00275BAD"/>
    <w:rsid w:val="00275EFF"/>
    <w:rsid w:val="00276FBD"/>
    <w:rsid w:val="002772C1"/>
    <w:rsid w:val="0027786E"/>
    <w:rsid w:val="0028027E"/>
    <w:rsid w:val="002923E5"/>
    <w:rsid w:val="002967DC"/>
    <w:rsid w:val="002A0867"/>
    <w:rsid w:val="002A22C4"/>
    <w:rsid w:val="002A3282"/>
    <w:rsid w:val="002A3A25"/>
    <w:rsid w:val="002A49BA"/>
    <w:rsid w:val="002A73DB"/>
    <w:rsid w:val="002A7D86"/>
    <w:rsid w:val="002B07D7"/>
    <w:rsid w:val="002B31E8"/>
    <w:rsid w:val="002B3FEC"/>
    <w:rsid w:val="002B43C6"/>
    <w:rsid w:val="002B791C"/>
    <w:rsid w:val="002C02AE"/>
    <w:rsid w:val="002C24C9"/>
    <w:rsid w:val="002C392A"/>
    <w:rsid w:val="002C4D39"/>
    <w:rsid w:val="002C5532"/>
    <w:rsid w:val="002C58F6"/>
    <w:rsid w:val="002C5DBD"/>
    <w:rsid w:val="002C7808"/>
    <w:rsid w:val="002D1BE1"/>
    <w:rsid w:val="002D7418"/>
    <w:rsid w:val="002E0375"/>
    <w:rsid w:val="002E0888"/>
    <w:rsid w:val="002E08BA"/>
    <w:rsid w:val="002E1D87"/>
    <w:rsid w:val="002E1EC2"/>
    <w:rsid w:val="002E3E09"/>
    <w:rsid w:val="002E4A7D"/>
    <w:rsid w:val="002E560F"/>
    <w:rsid w:val="002F1AD7"/>
    <w:rsid w:val="002F1DBC"/>
    <w:rsid w:val="002F59CB"/>
    <w:rsid w:val="002F6576"/>
    <w:rsid w:val="002F6A00"/>
    <w:rsid w:val="00300E88"/>
    <w:rsid w:val="003019C6"/>
    <w:rsid w:val="003038C7"/>
    <w:rsid w:val="00303A0F"/>
    <w:rsid w:val="00303E13"/>
    <w:rsid w:val="0030649A"/>
    <w:rsid w:val="00306B4B"/>
    <w:rsid w:val="00310635"/>
    <w:rsid w:val="00311A34"/>
    <w:rsid w:val="00312507"/>
    <w:rsid w:val="00312CCF"/>
    <w:rsid w:val="00313006"/>
    <w:rsid w:val="00316E5C"/>
    <w:rsid w:val="00317387"/>
    <w:rsid w:val="00322DFC"/>
    <w:rsid w:val="00322F3A"/>
    <w:rsid w:val="00326723"/>
    <w:rsid w:val="00333C63"/>
    <w:rsid w:val="00334C7E"/>
    <w:rsid w:val="00335581"/>
    <w:rsid w:val="00340ED6"/>
    <w:rsid w:val="00342B7C"/>
    <w:rsid w:val="00344256"/>
    <w:rsid w:val="00345780"/>
    <w:rsid w:val="003467BA"/>
    <w:rsid w:val="00347749"/>
    <w:rsid w:val="00351AF3"/>
    <w:rsid w:val="00361B88"/>
    <w:rsid w:val="00367AB6"/>
    <w:rsid w:val="003715D1"/>
    <w:rsid w:val="003720D0"/>
    <w:rsid w:val="00372AC6"/>
    <w:rsid w:val="00375D5D"/>
    <w:rsid w:val="003775FF"/>
    <w:rsid w:val="003804B1"/>
    <w:rsid w:val="00381463"/>
    <w:rsid w:val="0038228E"/>
    <w:rsid w:val="00384CBD"/>
    <w:rsid w:val="003861AD"/>
    <w:rsid w:val="00386E02"/>
    <w:rsid w:val="00387900"/>
    <w:rsid w:val="00387F79"/>
    <w:rsid w:val="003910FF"/>
    <w:rsid w:val="0039457E"/>
    <w:rsid w:val="003946EC"/>
    <w:rsid w:val="00394C92"/>
    <w:rsid w:val="00394D53"/>
    <w:rsid w:val="003957D5"/>
    <w:rsid w:val="00397968"/>
    <w:rsid w:val="003A03BF"/>
    <w:rsid w:val="003A2564"/>
    <w:rsid w:val="003A25AE"/>
    <w:rsid w:val="003A2726"/>
    <w:rsid w:val="003A43D0"/>
    <w:rsid w:val="003A614D"/>
    <w:rsid w:val="003A7407"/>
    <w:rsid w:val="003B5E24"/>
    <w:rsid w:val="003B7E3F"/>
    <w:rsid w:val="003C0652"/>
    <w:rsid w:val="003C1E6C"/>
    <w:rsid w:val="003C2AE1"/>
    <w:rsid w:val="003C530D"/>
    <w:rsid w:val="003C6D20"/>
    <w:rsid w:val="003C7E0D"/>
    <w:rsid w:val="003C7F12"/>
    <w:rsid w:val="003D1800"/>
    <w:rsid w:val="003D482A"/>
    <w:rsid w:val="003F0D7B"/>
    <w:rsid w:val="003F2ACE"/>
    <w:rsid w:val="003F4E8F"/>
    <w:rsid w:val="003F64B4"/>
    <w:rsid w:val="00400D61"/>
    <w:rsid w:val="00401D68"/>
    <w:rsid w:val="00402C7C"/>
    <w:rsid w:val="00403DA5"/>
    <w:rsid w:val="00406134"/>
    <w:rsid w:val="00406BFE"/>
    <w:rsid w:val="00407716"/>
    <w:rsid w:val="00407A37"/>
    <w:rsid w:val="0041061D"/>
    <w:rsid w:val="00411FE3"/>
    <w:rsid w:val="00412F17"/>
    <w:rsid w:val="004139DB"/>
    <w:rsid w:val="004142BB"/>
    <w:rsid w:val="00414568"/>
    <w:rsid w:val="00417B10"/>
    <w:rsid w:val="00417BD6"/>
    <w:rsid w:val="00420ADB"/>
    <w:rsid w:val="00421186"/>
    <w:rsid w:val="00425262"/>
    <w:rsid w:val="004270DC"/>
    <w:rsid w:val="004302D5"/>
    <w:rsid w:val="0043121D"/>
    <w:rsid w:val="004318EA"/>
    <w:rsid w:val="00432C70"/>
    <w:rsid w:val="004355E0"/>
    <w:rsid w:val="00436215"/>
    <w:rsid w:val="00437FCE"/>
    <w:rsid w:val="00440043"/>
    <w:rsid w:val="00440880"/>
    <w:rsid w:val="00442961"/>
    <w:rsid w:val="00442984"/>
    <w:rsid w:val="004444DE"/>
    <w:rsid w:val="004452EA"/>
    <w:rsid w:val="00445E1A"/>
    <w:rsid w:val="00447093"/>
    <w:rsid w:val="00451F5D"/>
    <w:rsid w:val="00453B29"/>
    <w:rsid w:val="00454710"/>
    <w:rsid w:val="00454A80"/>
    <w:rsid w:val="004556B1"/>
    <w:rsid w:val="0045679B"/>
    <w:rsid w:val="0045785F"/>
    <w:rsid w:val="0046092E"/>
    <w:rsid w:val="00462540"/>
    <w:rsid w:val="00462FD9"/>
    <w:rsid w:val="00464104"/>
    <w:rsid w:val="00464E43"/>
    <w:rsid w:val="00464F7C"/>
    <w:rsid w:val="00465C50"/>
    <w:rsid w:val="00471031"/>
    <w:rsid w:val="00471F7B"/>
    <w:rsid w:val="0047464E"/>
    <w:rsid w:val="00476E27"/>
    <w:rsid w:val="004772B5"/>
    <w:rsid w:val="004800B4"/>
    <w:rsid w:val="00480754"/>
    <w:rsid w:val="00481374"/>
    <w:rsid w:val="00481B63"/>
    <w:rsid w:val="00482DAD"/>
    <w:rsid w:val="00482F55"/>
    <w:rsid w:val="00486819"/>
    <w:rsid w:val="0048736E"/>
    <w:rsid w:val="0048798C"/>
    <w:rsid w:val="00487D23"/>
    <w:rsid w:val="0049048E"/>
    <w:rsid w:val="004948C9"/>
    <w:rsid w:val="00496523"/>
    <w:rsid w:val="004968F2"/>
    <w:rsid w:val="00497666"/>
    <w:rsid w:val="004A3B82"/>
    <w:rsid w:val="004A449C"/>
    <w:rsid w:val="004A5370"/>
    <w:rsid w:val="004B4D74"/>
    <w:rsid w:val="004B588E"/>
    <w:rsid w:val="004B713A"/>
    <w:rsid w:val="004C0B4C"/>
    <w:rsid w:val="004C1DC3"/>
    <w:rsid w:val="004C2688"/>
    <w:rsid w:val="004C477A"/>
    <w:rsid w:val="004C6021"/>
    <w:rsid w:val="004D15FB"/>
    <w:rsid w:val="004D2983"/>
    <w:rsid w:val="004D35B6"/>
    <w:rsid w:val="004D4BD6"/>
    <w:rsid w:val="004D5078"/>
    <w:rsid w:val="004D5D20"/>
    <w:rsid w:val="004D6103"/>
    <w:rsid w:val="004D681A"/>
    <w:rsid w:val="004E0A07"/>
    <w:rsid w:val="004E14D0"/>
    <w:rsid w:val="004E378B"/>
    <w:rsid w:val="004E44CD"/>
    <w:rsid w:val="004F14A9"/>
    <w:rsid w:val="004F18D6"/>
    <w:rsid w:val="004F2588"/>
    <w:rsid w:val="004F2609"/>
    <w:rsid w:val="004F36F6"/>
    <w:rsid w:val="004F3A5A"/>
    <w:rsid w:val="004F5123"/>
    <w:rsid w:val="004F58DB"/>
    <w:rsid w:val="00504807"/>
    <w:rsid w:val="00505919"/>
    <w:rsid w:val="00505BE6"/>
    <w:rsid w:val="00506D0D"/>
    <w:rsid w:val="00510117"/>
    <w:rsid w:val="00511E12"/>
    <w:rsid w:val="00515EA6"/>
    <w:rsid w:val="00516DAF"/>
    <w:rsid w:val="00520360"/>
    <w:rsid w:val="0052122E"/>
    <w:rsid w:val="00522578"/>
    <w:rsid w:val="00523F5A"/>
    <w:rsid w:val="0052586B"/>
    <w:rsid w:val="005265BB"/>
    <w:rsid w:val="00526C8D"/>
    <w:rsid w:val="00533116"/>
    <w:rsid w:val="0053500F"/>
    <w:rsid w:val="005352BD"/>
    <w:rsid w:val="00536355"/>
    <w:rsid w:val="00537427"/>
    <w:rsid w:val="005402A1"/>
    <w:rsid w:val="005406AD"/>
    <w:rsid w:val="005417D6"/>
    <w:rsid w:val="005427FE"/>
    <w:rsid w:val="00543A3D"/>
    <w:rsid w:val="00545CF2"/>
    <w:rsid w:val="00546688"/>
    <w:rsid w:val="005472F4"/>
    <w:rsid w:val="00550565"/>
    <w:rsid w:val="00551798"/>
    <w:rsid w:val="005531EF"/>
    <w:rsid w:val="005538B7"/>
    <w:rsid w:val="00553C08"/>
    <w:rsid w:val="00554240"/>
    <w:rsid w:val="00554AC6"/>
    <w:rsid w:val="00556F56"/>
    <w:rsid w:val="0056533D"/>
    <w:rsid w:val="00565383"/>
    <w:rsid w:val="00566432"/>
    <w:rsid w:val="00570EA0"/>
    <w:rsid w:val="00571F57"/>
    <w:rsid w:val="005738D1"/>
    <w:rsid w:val="0057561E"/>
    <w:rsid w:val="005760EE"/>
    <w:rsid w:val="00577A45"/>
    <w:rsid w:val="00587852"/>
    <w:rsid w:val="005919C8"/>
    <w:rsid w:val="005936FF"/>
    <w:rsid w:val="00594B34"/>
    <w:rsid w:val="005A0D09"/>
    <w:rsid w:val="005A0D92"/>
    <w:rsid w:val="005A114B"/>
    <w:rsid w:val="005A18D7"/>
    <w:rsid w:val="005A33EE"/>
    <w:rsid w:val="005A5D41"/>
    <w:rsid w:val="005A6364"/>
    <w:rsid w:val="005B001B"/>
    <w:rsid w:val="005B1EDB"/>
    <w:rsid w:val="005B53D8"/>
    <w:rsid w:val="005B699B"/>
    <w:rsid w:val="005C1173"/>
    <w:rsid w:val="005C164E"/>
    <w:rsid w:val="005C3602"/>
    <w:rsid w:val="005C3C2C"/>
    <w:rsid w:val="005C44D6"/>
    <w:rsid w:val="005C5D4B"/>
    <w:rsid w:val="005D137A"/>
    <w:rsid w:val="005D56A7"/>
    <w:rsid w:val="005D5802"/>
    <w:rsid w:val="005D6F1D"/>
    <w:rsid w:val="005D725B"/>
    <w:rsid w:val="005D791B"/>
    <w:rsid w:val="005E02DF"/>
    <w:rsid w:val="005E34B5"/>
    <w:rsid w:val="005E360E"/>
    <w:rsid w:val="005E639A"/>
    <w:rsid w:val="005E7D25"/>
    <w:rsid w:val="005F3603"/>
    <w:rsid w:val="005F4346"/>
    <w:rsid w:val="005F4C26"/>
    <w:rsid w:val="005F783A"/>
    <w:rsid w:val="00601BA2"/>
    <w:rsid w:val="00602822"/>
    <w:rsid w:val="00602FE8"/>
    <w:rsid w:val="00603449"/>
    <w:rsid w:val="00607909"/>
    <w:rsid w:val="00610154"/>
    <w:rsid w:val="006105F3"/>
    <w:rsid w:val="006127FA"/>
    <w:rsid w:val="00613FF7"/>
    <w:rsid w:val="00614039"/>
    <w:rsid w:val="00617DE5"/>
    <w:rsid w:val="00620EF3"/>
    <w:rsid w:val="00625755"/>
    <w:rsid w:val="0062579E"/>
    <w:rsid w:val="00625CDB"/>
    <w:rsid w:val="00630036"/>
    <w:rsid w:val="00633949"/>
    <w:rsid w:val="00635221"/>
    <w:rsid w:val="00641710"/>
    <w:rsid w:val="006434D1"/>
    <w:rsid w:val="0064480B"/>
    <w:rsid w:val="00647389"/>
    <w:rsid w:val="00650593"/>
    <w:rsid w:val="00653719"/>
    <w:rsid w:val="00654E89"/>
    <w:rsid w:val="00656697"/>
    <w:rsid w:val="0065725F"/>
    <w:rsid w:val="00657B33"/>
    <w:rsid w:val="00662F9A"/>
    <w:rsid w:val="00663CFD"/>
    <w:rsid w:val="00664C07"/>
    <w:rsid w:val="00664C91"/>
    <w:rsid w:val="00664D7C"/>
    <w:rsid w:val="00666C22"/>
    <w:rsid w:val="006702D7"/>
    <w:rsid w:val="00671E7C"/>
    <w:rsid w:val="00672301"/>
    <w:rsid w:val="006724E0"/>
    <w:rsid w:val="006731F7"/>
    <w:rsid w:val="0067376D"/>
    <w:rsid w:val="006762B8"/>
    <w:rsid w:val="0067720C"/>
    <w:rsid w:val="00682A9E"/>
    <w:rsid w:val="006872F9"/>
    <w:rsid w:val="00691DFE"/>
    <w:rsid w:val="0069265C"/>
    <w:rsid w:val="00694276"/>
    <w:rsid w:val="00694574"/>
    <w:rsid w:val="006A5359"/>
    <w:rsid w:val="006A5FAC"/>
    <w:rsid w:val="006A7410"/>
    <w:rsid w:val="006A7D2B"/>
    <w:rsid w:val="006B082B"/>
    <w:rsid w:val="006B0FB2"/>
    <w:rsid w:val="006B1E8C"/>
    <w:rsid w:val="006B20EC"/>
    <w:rsid w:val="006B433C"/>
    <w:rsid w:val="006B4535"/>
    <w:rsid w:val="006B5350"/>
    <w:rsid w:val="006B5DA1"/>
    <w:rsid w:val="006C2D6A"/>
    <w:rsid w:val="006C60C7"/>
    <w:rsid w:val="006C7127"/>
    <w:rsid w:val="006D3F24"/>
    <w:rsid w:val="006D4906"/>
    <w:rsid w:val="006E1B91"/>
    <w:rsid w:val="006E470A"/>
    <w:rsid w:val="006E4D99"/>
    <w:rsid w:val="006F0EB8"/>
    <w:rsid w:val="006F1E0E"/>
    <w:rsid w:val="006F4403"/>
    <w:rsid w:val="006F52D4"/>
    <w:rsid w:val="006F573C"/>
    <w:rsid w:val="006F6009"/>
    <w:rsid w:val="007019D4"/>
    <w:rsid w:val="0070220E"/>
    <w:rsid w:val="00713215"/>
    <w:rsid w:val="00715113"/>
    <w:rsid w:val="0071583A"/>
    <w:rsid w:val="00722349"/>
    <w:rsid w:val="0072357A"/>
    <w:rsid w:val="007325E4"/>
    <w:rsid w:val="00732A53"/>
    <w:rsid w:val="00735A57"/>
    <w:rsid w:val="00736472"/>
    <w:rsid w:val="00736A73"/>
    <w:rsid w:val="00737D22"/>
    <w:rsid w:val="00737EBD"/>
    <w:rsid w:val="00741821"/>
    <w:rsid w:val="0074264E"/>
    <w:rsid w:val="007431D3"/>
    <w:rsid w:val="007462C4"/>
    <w:rsid w:val="00747264"/>
    <w:rsid w:val="0075083A"/>
    <w:rsid w:val="00753AEE"/>
    <w:rsid w:val="0075596A"/>
    <w:rsid w:val="00755C78"/>
    <w:rsid w:val="0076603D"/>
    <w:rsid w:val="007665B1"/>
    <w:rsid w:val="00770EAF"/>
    <w:rsid w:val="007711E7"/>
    <w:rsid w:val="00771F37"/>
    <w:rsid w:val="00773B41"/>
    <w:rsid w:val="007776B8"/>
    <w:rsid w:val="007819AD"/>
    <w:rsid w:val="00784214"/>
    <w:rsid w:val="00787B30"/>
    <w:rsid w:val="00790D0C"/>
    <w:rsid w:val="00791810"/>
    <w:rsid w:val="00792B3E"/>
    <w:rsid w:val="0079653E"/>
    <w:rsid w:val="0079667D"/>
    <w:rsid w:val="0079776A"/>
    <w:rsid w:val="007A34EE"/>
    <w:rsid w:val="007A3E7F"/>
    <w:rsid w:val="007A4DC8"/>
    <w:rsid w:val="007A4E67"/>
    <w:rsid w:val="007A79DB"/>
    <w:rsid w:val="007B542B"/>
    <w:rsid w:val="007B780D"/>
    <w:rsid w:val="007C2BF6"/>
    <w:rsid w:val="007C5AAA"/>
    <w:rsid w:val="007C7949"/>
    <w:rsid w:val="007D081C"/>
    <w:rsid w:val="007D1FDF"/>
    <w:rsid w:val="007D2261"/>
    <w:rsid w:val="007D615E"/>
    <w:rsid w:val="007D7AD7"/>
    <w:rsid w:val="007D7E50"/>
    <w:rsid w:val="007E1DD8"/>
    <w:rsid w:val="007E1E98"/>
    <w:rsid w:val="007E5BC6"/>
    <w:rsid w:val="007F0ABD"/>
    <w:rsid w:val="007F15F6"/>
    <w:rsid w:val="007F1B1C"/>
    <w:rsid w:val="007F2227"/>
    <w:rsid w:val="0080051B"/>
    <w:rsid w:val="00802D46"/>
    <w:rsid w:val="0080369C"/>
    <w:rsid w:val="008048EF"/>
    <w:rsid w:val="0081240F"/>
    <w:rsid w:val="008138B7"/>
    <w:rsid w:val="008143EC"/>
    <w:rsid w:val="0081616C"/>
    <w:rsid w:val="00821577"/>
    <w:rsid w:val="00822B99"/>
    <w:rsid w:val="00825912"/>
    <w:rsid w:val="00833967"/>
    <w:rsid w:val="008344B0"/>
    <w:rsid w:val="00834A8C"/>
    <w:rsid w:val="00834F5E"/>
    <w:rsid w:val="0083724B"/>
    <w:rsid w:val="00837938"/>
    <w:rsid w:val="00837CBB"/>
    <w:rsid w:val="00840D5F"/>
    <w:rsid w:val="0084176D"/>
    <w:rsid w:val="00841798"/>
    <w:rsid w:val="00841EBB"/>
    <w:rsid w:val="008427A4"/>
    <w:rsid w:val="00844E0F"/>
    <w:rsid w:val="00846C1B"/>
    <w:rsid w:val="008470D4"/>
    <w:rsid w:val="0085022C"/>
    <w:rsid w:val="008504B5"/>
    <w:rsid w:val="00852E7F"/>
    <w:rsid w:val="00853812"/>
    <w:rsid w:val="008543B9"/>
    <w:rsid w:val="00854AB2"/>
    <w:rsid w:val="00855F79"/>
    <w:rsid w:val="008572DE"/>
    <w:rsid w:val="008614F5"/>
    <w:rsid w:val="00861530"/>
    <w:rsid w:val="008615F3"/>
    <w:rsid w:val="00863DE3"/>
    <w:rsid w:val="0086456F"/>
    <w:rsid w:val="00864FF1"/>
    <w:rsid w:val="00865C5B"/>
    <w:rsid w:val="00866622"/>
    <w:rsid w:val="008668D6"/>
    <w:rsid w:val="008673C6"/>
    <w:rsid w:val="008673ED"/>
    <w:rsid w:val="008679FC"/>
    <w:rsid w:val="00870BA0"/>
    <w:rsid w:val="00870C06"/>
    <w:rsid w:val="00876350"/>
    <w:rsid w:val="00876526"/>
    <w:rsid w:val="00880527"/>
    <w:rsid w:val="00881B48"/>
    <w:rsid w:val="0088359B"/>
    <w:rsid w:val="008848DC"/>
    <w:rsid w:val="008868E3"/>
    <w:rsid w:val="00886F20"/>
    <w:rsid w:val="008901BD"/>
    <w:rsid w:val="00890EE7"/>
    <w:rsid w:val="008923D1"/>
    <w:rsid w:val="008925FD"/>
    <w:rsid w:val="008949D6"/>
    <w:rsid w:val="00895A97"/>
    <w:rsid w:val="008965FA"/>
    <w:rsid w:val="00896A64"/>
    <w:rsid w:val="00897442"/>
    <w:rsid w:val="008A0469"/>
    <w:rsid w:val="008A0786"/>
    <w:rsid w:val="008A5F35"/>
    <w:rsid w:val="008A702D"/>
    <w:rsid w:val="008B1BFB"/>
    <w:rsid w:val="008B41D1"/>
    <w:rsid w:val="008B5AA4"/>
    <w:rsid w:val="008B623E"/>
    <w:rsid w:val="008C1C8F"/>
    <w:rsid w:val="008C1D17"/>
    <w:rsid w:val="008C2208"/>
    <w:rsid w:val="008C3B03"/>
    <w:rsid w:val="008C4C0A"/>
    <w:rsid w:val="008C50A1"/>
    <w:rsid w:val="008C5F6F"/>
    <w:rsid w:val="008C6C84"/>
    <w:rsid w:val="008C75CD"/>
    <w:rsid w:val="008D0BF3"/>
    <w:rsid w:val="008D217E"/>
    <w:rsid w:val="008D48F7"/>
    <w:rsid w:val="008E04B7"/>
    <w:rsid w:val="008E16AD"/>
    <w:rsid w:val="008E6ADD"/>
    <w:rsid w:val="008E6C20"/>
    <w:rsid w:val="008E71BE"/>
    <w:rsid w:val="008F052B"/>
    <w:rsid w:val="008F26A7"/>
    <w:rsid w:val="008F3B96"/>
    <w:rsid w:val="009011F2"/>
    <w:rsid w:val="00902D90"/>
    <w:rsid w:val="00903748"/>
    <w:rsid w:val="0090386C"/>
    <w:rsid w:val="0090576C"/>
    <w:rsid w:val="00907704"/>
    <w:rsid w:val="00911602"/>
    <w:rsid w:val="009146F5"/>
    <w:rsid w:val="009160F5"/>
    <w:rsid w:val="00921C88"/>
    <w:rsid w:val="0092281A"/>
    <w:rsid w:val="00922D61"/>
    <w:rsid w:val="00924996"/>
    <w:rsid w:val="00924B8F"/>
    <w:rsid w:val="009262A1"/>
    <w:rsid w:val="00927076"/>
    <w:rsid w:val="009271E5"/>
    <w:rsid w:val="00930348"/>
    <w:rsid w:val="00932564"/>
    <w:rsid w:val="0093258C"/>
    <w:rsid w:val="00933D7C"/>
    <w:rsid w:val="009344A8"/>
    <w:rsid w:val="009357FC"/>
    <w:rsid w:val="00935F66"/>
    <w:rsid w:val="009361DA"/>
    <w:rsid w:val="00937860"/>
    <w:rsid w:val="00940817"/>
    <w:rsid w:val="009413A6"/>
    <w:rsid w:val="00944829"/>
    <w:rsid w:val="00945261"/>
    <w:rsid w:val="0094615D"/>
    <w:rsid w:val="009554D0"/>
    <w:rsid w:val="00955E48"/>
    <w:rsid w:val="00961809"/>
    <w:rsid w:val="00961BA8"/>
    <w:rsid w:val="00964458"/>
    <w:rsid w:val="00967B17"/>
    <w:rsid w:val="009723EA"/>
    <w:rsid w:val="00972CF7"/>
    <w:rsid w:val="009732D5"/>
    <w:rsid w:val="0097382C"/>
    <w:rsid w:val="00973CA6"/>
    <w:rsid w:val="00974B2A"/>
    <w:rsid w:val="00982489"/>
    <w:rsid w:val="009858D1"/>
    <w:rsid w:val="00991064"/>
    <w:rsid w:val="00996462"/>
    <w:rsid w:val="00996EE7"/>
    <w:rsid w:val="009A388F"/>
    <w:rsid w:val="009A7F51"/>
    <w:rsid w:val="009B203D"/>
    <w:rsid w:val="009B312B"/>
    <w:rsid w:val="009B37A8"/>
    <w:rsid w:val="009B5806"/>
    <w:rsid w:val="009B5A63"/>
    <w:rsid w:val="009C1CB0"/>
    <w:rsid w:val="009C4277"/>
    <w:rsid w:val="009D0F8C"/>
    <w:rsid w:val="009D2590"/>
    <w:rsid w:val="009D334D"/>
    <w:rsid w:val="009E088D"/>
    <w:rsid w:val="009E1388"/>
    <w:rsid w:val="009E3837"/>
    <w:rsid w:val="009E3F5C"/>
    <w:rsid w:val="009E63E6"/>
    <w:rsid w:val="009E7A62"/>
    <w:rsid w:val="009F1B8D"/>
    <w:rsid w:val="009F268E"/>
    <w:rsid w:val="009F4ED2"/>
    <w:rsid w:val="009F4F2B"/>
    <w:rsid w:val="00A00033"/>
    <w:rsid w:val="00A03DCC"/>
    <w:rsid w:val="00A04310"/>
    <w:rsid w:val="00A04E5E"/>
    <w:rsid w:val="00A05017"/>
    <w:rsid w:val="00A05C6A"/>
    <w:rsid w:val="00A11EFC"/>
    <w:rsid w:val="00A12112"/>
    <w:rsid w:val="00A13391"/>
    <w:rsid w:val="00A13701"/>
    <w:rsid w:val="00A143F8"/>
    <w:rsid w:val="00A16C29"/>
    <w:rsid w:val="00A17795"/>
    <w:rsid w:val="00A20654"/>
    <w:rsid w:val="00A22BD3"/>
    <w:rsid w:val="00A231A3"/>
    <w:rsid w:val="00A23B5A"/>
    <w:rsid w:val="00A24CFA"/>
    <w:rsid w:val="00A27928"/>
    <w:rsid w:val="00A30131"/>
    <w:rsid w:val="00A3029B"/>
    <w:rsid w:val="00A341F0"/>
    <w:rsid w:val="00A36B1D"/>
    <w:rsid w:val="00A36EFC"/>
    <w:rsid w:val="00A433F8"/>
    <w:rsid w:val="00A43EE6"/>
    <w:rsid w:val="00A4549A"/>
    <w:rsid w:val="00A479E5"/>
    <w:rsid w:val="00A521D8"/>
    <w:rsid w:val="00A52BD1"/>
    <w:rsid w:val="00A5373B"/>
    <w:rsid w:val="00A53905"/>
    <w:rsid w:val="00A55D3C"/>
    <w:rsid w:val="00A62474"/>
    <w:rsid w:val="00A640A2"/>
    <w:rsid w:val="00A70770"/>
    <w:rsid w:val="00A726E3"/>
    <w:rsid w:val="00A7386A"/>
    <w:rsid w:val="00A7473A"/>
    <w:rsid w:val="00A779C4"/>
    <w:rsid w:val="00A803AC"/>
    <w:rsid w:val="00A82B5A"/>
    <w:rsid w:val="00A831F0"/>
    <w:rsid w:val="00A83370"/>
    <w:rsid w:val="00A852C7"/>
    <w:rsid w:val="00A85A18"/>
    <w:rsid w:val="00A862C2"/>
    <w:rsid w:val="00A87D68"/>
    <w:rsid w:val="00A87DE2"/>
    <w:rsid w:val="00A91450"/>
    <w:rsid w:val="00A93DD2"/>
    <w:rsid w:val="00A93EAA"/>
    <w:rsid w:val="00A94937"/>
    <w:rsid w:val="00A95CA0"/>
    <w:rsid w:val="00A96A0B"/>
    <w:rsid w:val="00AA092E"/>
    <w:rsid w:val="00AA0AF0"/>
    <w:rsid w:val="00AA1EB1"/>
    <w:rsid w:val="00AA3E06"/>
    <w:rsid w:val="00AA45F8"/>
    <w:rsid w:val="00AA4864"/>
    <w:rsid w:val="00AA50A1"/>
    <w:rsid w:val="00AA53F9"/>
    <w:rsid w:val="00AA6BE3"/>
    <w:rsid w:val="00AB0CCA"/>
    <w:rsid w:val="00AB4F1C"/>
    <w:rsid w:val="00AC026B"/>
    <w:rsid w:val="00AC1AB5"/>
    <w:rsid w:val="00AC2208"/>
    <w:rsid w:val="00AC4B25"/>
    <w:rsid w:val="00AC61F1"/>
    <w:rsid w:val="00AC7DB2"/>
    <w:rsid w:val="00AD1C9D"/>
    <w:rsid w:val="00AD24EF"/>
    <w:rsid w:val="00AD6ED8"/>
    <w:rsid w:val="00AE2103"/>
    <w:rsid w:val="00AE3180"/>
    <w:rsid w:val="00AE69D2"/>
    <w:rsid w:val="00AF1D22"/>
    <w:rsid w:val="00AF2206"/>
    <w:rsid w:val="00AF2E56"/>
    <w:rsid w:val="00AF3DAC"/>
    <w:rsid w:val="00B0002A"/>
    <w:rsid w:val="00B02F21"/>
    <w:rsid w:val="00B03582"/>
    <w:rsid w:val="00B0385B"/>
    <w:rsid w:val="00B04DA6"/>
    <w:rsid w:val="00B04EDF"/>
    <w:rsid w:val="00B057B7"/>
    <w:rsid w:val="00B06B9A"/>
    <w:rsid w:val="00B073CB"/>
    <w:rsid w:val="00B07622"/>
    <w:rsid w:val="00B07E4C"/>
    <w:rsid w:val="00B108A5"/>
    <w:rsid w:val="00B1197C"/>
    <w:rsid w:val="00B11B7C"/>
    <w:rsid w:val="00B129DF"/>
    <w:rsid w:val="00B14EC5"/>
    <w:rsid w:val="00B15579"/>
    <w:rsid w:val="00B156F9"/>
    <w:rsid w:val="00B17BA6"/>
    <w:rsid w:val="00B21C68"/>
    <w:rsid w:val="00B21DFC"/>
    <w:rsid w:val="00B22066"/>
    <w:rsid w:val="00B2612C"/>
    <w:rsid w:val="00B27AB4"/>
    <w:rsid w:val="00B3160C"/>
    <w:rsid w:val="00B32162"/>
    <w:rsid w:val="00B32B14"/>
    <w:rsid w:val="00B33B71"/>
    <w:rsid w:val="00B34003"/>
    <w:rsid w:val="00B34FDA"/>
    <w:rsid w:val="00B37748"/>
    <w:rsid w:val="00B40D0A"/>
    <w:rsid w:val="00B42B69"/>
    <w:rsid w:val="00B50E6A"/>
    <w:rsid w:val="00B51892"/>
    <w:rsid w:val="00B55244"/>
    <w:rsid w:val="00B55F93"/>
    <w:rsid w:val="00B57AE2"/>
    <w:rsid w:val="00B612E0"/>
    <w:rsid w:val="00B62671"/>
    <w:rsid w:val="00B628B9"/>
    <w:rsid w:val="00B65B9D"/>
    <w:rsid w:val="00B70715"/>
    <w:rsid w:val="00B70787"/>
    <w:rsid w:val="00B71DCA"/>
    <w:rsid w:val="00B73B58"/>
    <w:rsid w:val="00B74BFA"/>
    <w:rsid w:val="00B760FF"/>
    <w:rsid w:val="00B82D7C"/>
    <w:rsid w:val="00B8309E"/>
    <w:rsid w:val="00B842C1"/>
    <w:rsid w:val="00B85980"/>
    <w:rsid w:val="00B92FE2"/>
    <w:rsid w:val="00B94CCE"/>
    <w:rsid w:val="00B95832"/>
    <w:rsid w:val="00B966D8"/>
    <w:rsid w:val="00B9730A"/>
    <w:rsid w:val="00B97790"/>
    <w:rsid w:val="00BA10D4"/>
    <w:rsid w:val="00BA1C0D"/>
    <w:rsid w:val="00BA2CCB"/>
    <w:rsid w:val="00BA48E2"/>
    <w:rsid w:val="00BA65BD"/>
    <w:rsid w:val="00BA6DE8"/>
    <w:rsid w:val="00BB1806"/>
    <w:rsid w:val="00BB3620"/>
    <w:rsid w:val="00BB538A"/>
    <w:rsid w:val="00BB6356"/>
    <w:rsid w:val="00BB63A8"/>
    <w:rsid w:val="00BB704F"/>
    <w:rsid w:val="00BC1044"/>
    <w:rsid w:val="00BC143D"/>
    <w:rsid w:val="00BC14C0"/>
    <w:rsid w:val="00BC2624"/>
    <w:rsid w:val="00BC7075"/>
    <w:rsid w:val="00BD17E3"/>
    <w:rsid w:val="00BD2301"/>
    <w:rsid w:val="00BD5F63"/>
    <w:rsid w:val="00BE01A6"/>
    <w:rsid w:val="00BE047F"/>
    <w:rsid w:val="00BE051F"/>
    <w:rsid w:val="00BE2ADC"/>
    <w:rsid w:val="00BE36F3"/>
    <w:rsid w:val="00BE58A7"/>
    <w:rsid w:val="00BE606E"/>
    <w:rsid w:val="00BE76BB"/>
    <w:rsid w:val="00BF2832"/>
    <w:rsid w:val="00BF5B3C"/>
    <w:rsid w:val="00C02313"/>
    <w:rsid w:val="00C0292C"/>
    <w:rsid w:val="00C04EA9"/>
    <w:rsid w:val="00C0578E"/>
    <w:rsid w:val="00C06095"/>
    <w:rsid w:val="00C06E84"/>
    <w:rsid w:val="00C07524"/>
    <w:rsid w:val="00C11FD1"/>
    <w:rsid w:val="00C1368D"/>
    <w:rsid w:val="00C161D7"/>
    <w:rsid w:val="00C171F1"/>
    <w:rsid w:val="00C17722"/>
    <w:rsid w:val="00C213B9"/>
    <w:rsid w:val="00C25BBD"/>
    <w:rsid w:val="00C334C0"/>
    <w:rsid w:val="00C33F23"/>
    <w:rsid w:val="00C34F96"/>
    <w:rsid w:val="00C40034"/>
    <w:rsid w:val="00C41F0B"/>
    <w:rsid w:val="00C44E0E"/>
    <w:rsid w:val="00C45CE6"/>
    <w:rsid w:val="00C46663"/>
    <w:rsid w:val="00C46744"/>
    <w:rsid w:val="00C51BA5"/>
    <w:rsid w:val="00C52826"/>
    <w:rsid w:val="00C53305"/>
    <w:rsid w:val="00C55CC3"/>
    <w:rsid w:val="00C57529"/>
    <w:rsid w:val="00C60B60"/>
    <w:rsid w:val="00C61914"/>
    <w:rsid w:val="00C65069"/>
    <w:rsid w:val="00C6569C"/>
    <w:rsid w:val="00C72110"/>
    <w:rsid w:val="00C74DAC"/>
    <w:rsid w:val="00C82070"/>
    <w:rsid w:val="00C82FE9"/>
    <w:rsid w:val="00C8324E"/>
    <w:rsid w:val="00C84695"/>
    <w:rsid w:val="00C866D9"/>
    <w:rsid w:val="00C87340"/>
    <w:rsid w:val="00C903BE"/>
    <w:rsid w:val="00C90565"/>
    <w:rsid w:val="00C90C40"/>
    <w:rsid w:val="00C91AC4"/>
    <w:rsid w:val="00CA2993"/>
    <w:rsid w:val="00CA444E"/>
    <w:rsid w:val="00CA5739"/>
    <w:rsid w:val="00CB2C68"/>
    <w:rsid w:val="00CB5B2D"/>
    <w:rsid w:val="00CC1B5D"/>
    <w:rsid w:val="00CC1C11"/>
    <w:rsid w:val="00CC24D4"/>
    <w:rsid w:val="00CC427F"/>
    <w:rsid w:val="00CC44C2"/>
    <w:rsid w:val="00CD0033"/>
    <w:rsid w:val="00CD2916"/>
    <w:rsid w:val="00CD2BCB"/>
    <w:rsid w:val="00CD53AE"/>
    <w:rsid w:val="00CD5DC3"/>
    <w:rsid w:val="00CE4321"/>
    <w:rsid w:val="00CE79D5"/>
    <w:rsid w:val="00CF2094"/>
    <w:rsid w:val="00CF244D"/>
    <w:rsid w:val="00CF3C8B"/>
    <w:rsid w:val="00CF560B"/>
    <w:rsid w:val="00D016E2"/>
    <w:rsid w:val="00D1206D"/>
    <w:rsid w:val="00D12DD4"/>
    <w:rsid w:val="00D134C4"/>
    <w:rsid w:val="00D1758B"/>
    <w:rsid w:val="00D17D45"/>
    <w:rsid w:val="00D202E1"/>
    <w:rsid w:val="00D20CA2"/>
    <w:rsid w:val="00D21C4D"/>
    <w:rsid w:val="00D22959"/>
    <w:rsid w:val="00D25177"/>
    <w:rsid w:val="00D25FFC"/>
    <w:rsid w:val="00D26112"/>
    <w:rsid w:val="00D32B9B"/>
    <w:rsid w:val="00D33FE7"/>
    <w:rsid w:val="00D358D3"/>
    <w:rsid w:val="00D42E64"/>
    <w:rsid w:val="00D42E81"/>
    <w:rsid w:val="00D43AFB"/>
    <w:rsid w:val="00D46294"/>
    <w:rsid w:val="00D47C70"/>
    <w:rsid w:val="00D50323"/>
    <w:rsid w:val="00D532E3"/>
    <w:rsid w:val="00D53C35"/>
    <w:rsid w:val="00D53FE4"/>
    <w:rsid w:val="00D540FD"/>
    <w:rsid w:val="00D56D95"/>
    <w:rsid w:val="00D60296"/>
    <w:rsid w:val="00D60A89"/>
    <w:rsid w:val="00D64603"/>
    <w:rsid w:val="00D64D8D"/>
    <w:rsid w:val="00D65C75"/>
    <w:rsid w:val="00D70AAF"/>
    <w:rsid w:val="00D7158F"/>
    <w:rsid w:val="00D72B37"/>
    <w:rsid w:val="00D73799"/>
    <w:rsid w:val="00D7445F"/>
    <w:rsid w:val="00D77D51"/>
    <w:rsid w:val="00D80D7D"/>
    <w:rsid w:val="00D81C03"/>
    <w:rsid w:val="00D82DD6"/>
    <w:rsid w:val="00D866A3"/>
    <w:rsid w:val="00D915EF"/>
    <w:rsid w:val="00D9197B"/>
    <w:rsid w:val="00D91FD3"/>
    <w:rsid w:val="00D92391"/>
    <w:rsid w:val="00D92645"/>
    <w:rsid w:val="00D93B5C"/>
    <w:rsid w:val="00D94A59"/>
    <w:rsid w:val="00D9610A"/>
    <w:rsid w:val="00D963B5"/>
    <w:rsid w:val="00D964FD"/>
    <w:rsid w:val="00D967F1"/>
    <w:rsid w:val="00D9762E"/>
    <w:rsid w:val="00DA0F03"/>
    <w:rsid w:val="00DA1E0C"/>
    <w:rsid w:val="00DA4B46"/>
    <w:rsid w:val="00DA4F68"/>
    <w:rsid w:val="00DA5F7F"/>
    <w:rsid w:val="00DA6FA2"/>
    <w:rsid w:val="00DB0B5E"/>
    <w:rsid w:val="00DB4714"/>
    <w:rsid w:val="00DB56DF"/>
    <w:rsid w:val="00DB6E52"/>
    <w:rsid w:val="00DC0009"/>
    <w:rsid w:val="00DC07F9"/>
    <w:rsid w:val="00DC1793"/>
    <w:rsid w:val="00DC1FA9"/>
    <w:rsid w:val="00DC42EA"/>
    <w:rsid w:val="00DC5412"/>
    <w:rsid w:val="00DD1368"/>
    <w:rsid w:val="00DD1B4A"/>
    <w:rsid w:val="00DD1EE6"/>
    <w:rsid w:val="00DD38CD"/>
    <w:rsid w:val="00DD6824"/>
    <w:rsid w:val="00DE09CD"/>
    <w:rsid w:val="00DE35FD"/>
    <w:rsid w:val="00DE66DE"/>
    <w:rsid w:val="00DE6A40"/>
    <w:rsid w:val="00DF09E6"/>
    <w:rsid w:val="00DF34F9"/>
    <w:rsid w:val="00DF3E15"/>
    <w:rsid w:val="00DF59CC"/>
    <w:rsid w:val="00DF62AF"/>
    <w:rsid w:val="00DF6F45"/>
    <w:rsid w:val="00DF70AF"/>
    <w:rsid w:val="00DF74D2"/>
    <w:rsid w:val="00DF7EC1"/>
    <w:rsid w:val="00E0102A"/>
    <w:rsid w:val="00E01614"/>
    <w:rsid w:val="00E02222"/>
    <w:rsid w:val="00E03AB0"/>
    <w:rsid w:val="00E056F4"/>
    <w:rsid w:val="00E07C43"/>
    <w:rsid w:val="00E123A2"/>
    <w:rsid w:val="00E1339E"/>
    <w:rsid w:val="00E13549"/>
    <w:rsid w:val="00E1447B"/>
    <w:rsid w:val="00E14DC9"/>
    <w:rsid w:val="00E15906"/>
    <w:rsid w:val="00E1664B"/>
    <w:rsid w:val="00E179AD"/>
    <w:rsid w:val="00E20D0F"/>
    <w:rsid w:val="00E2287C"/>
    <w:rsid w:val="00E2382E"/>
    <w:rsid w:val="00E23EA3"/>
    <w:rsid w:val="00E252D7"/>
    <w:rsid w:val="00E25FF4"/>
    <w:rsid w:val="00E303BA"/>
    <w:rsid w:val="00E3386D"/>
    <w:rsid w:val="00E34658"/>
    <w:rsid w:val="00E41ADC"/>
    <w:rsid w:val="00E43D60"/>
    <w:rsid w:val="00E4573F"/>
    <w:rsid w:val="00E47614"/>
    <w:rsid w:val="00E61978"/>
    <w:rsid w:val="00E62686"/>
    <w:rsid w:val="00E663F7"/>
    <w:rsid w:val="00E673B9"/>
    <w:rsid w:val="00E67A22"/>
    <w:rsid w:val="00E704F9"/>
    <w:rsid w:val="00E7182C"/>
    <w:rsid w:val="00E71B3C"/>
    <w:rsid w:val="00E748F3"/>
    <w:rsid w:val="00E74971"/>
    <w:rsid w:val="00E74C1F"/>
    <w:rsid w:val="00E75572"/>
    <w:rsid w:val="00E855C9"/>
    <w:rsid w:val="00E87D9B"/>
    <w:rsid w:val="00E90556"/>
    <w:rsid w:val="00E94C51"/>
    <w:rsid w:val="00E94CA2"/>
    <w:rsid w:val="00E95AA4"/>
    <w:rsid w:val="00E9610A"/>
    <w:rsid w:val="00EA25E7"/>
    <w:rsid w:val="00EA3901"/>
    <w:rsid w:val="00EA3AA8"/>
    <w:rsid w:val="00EA50DE"/>
    <w:rsid w:val="00EA51E0"/>
    <w:rsid w:val="00EA6662"/>
    <w:rsid w:val="00EA6DEA"/>
    <w:rsid w:val="00EA7385"/>
    <w:rsid w:val="00EA7AA5"/>
    <w:rsid w:val="00EB0FB0"/>
    <w:rsid w:val="00EB3073"/>
    <w:rsid w:val="00EB527B"/>
    <w:rsid w:val="00EB6890"/>
    <w:rsid w:val="00EC08D5"/>
    <w:rsid w:val="00EC15A4"/>
    <w:rsid w:val="00EC2128"/>
    <w:rsid w:val="00EC49C4"/>
    <w:rsid w:val="00EC54AB"/>
    <w:rsid w:val="00EC7B8B"/>
    <w:rsid w:val="00ED03D6"/>
    <w:rsid w:val="00ED0ECC"/>
    <w:rsid w:val="00ED16C6"/>
    <w:rsid w:val="00ED3BA6"/>
    <w:rsid w:val="00ED42AF"/>
    <w:rsid w:val="00EE2BEE"/>
    <w:rsid w:val="00EE2E11"/>
    <w:rsid w:val="00EE3269"/>
    <w:rsid w:val="00EE4C8F"/>
    <w:rsid w:val="00EE6403"/>
    <w:rsid w:val="00EF0D92"/>
    <w:rsid w:val="00EF2017"/>
    <w:rsid w:val="00EF257C"/>
    <w:rsid w:val="00EF790D"/>
    <w:rsid w:val="00EF7EB4"/>
    <w:rsid w:val="00F00430"/>
    <w:rsid w:val="00F0058F"/>
    <w:rsid w:val="00F015FE"/>
    <w:rsid w:val="00F04C19"/>
    <w:rsid w:val="00F05928"/>
    <w:rsid w:val="00F05D05"/>
    <w:rsid w:val="00F0669B"/>
    <w:rsid w:val="00F077E0"/>
    <w:rsid w:val="00F13AD9"/>
    <w:rsid w:val="00F13BEE"/>
    <w:rsid w:val="00F15FD7"/>
    <w:rsid w:val="00F175C2"/>
    <w:rsid w:val="00F224FB"/>
    <w:rsid w:val="00F26C3D"/>
    <w:rsid w:val="00F3416F"/>
    <w:rsid w:val="00F34A37"/>
    <w:rsid w:val="00F34A92"/>
    <w:rsid w:val="00F34ADD"/>
    <w:rsid w:val="00F3664A"/>
    <w:rsid w:val="00F40CB6"/>
    <w:rsid w:val="00F43008"/>
    <w:rsid w:val="00F44A27"/>
    <w:rsid w:val="00F51FAF"/>
    <w:rsid w:val="00F53688"/>
    <w:rsid w:val="00F54D81"/>
    <w:rsid w:val="00F554B6"/>
    <w:rsid w:val="00F556D0"/>
    <w:rsid w:val="00F57231"/>
    <w:rsid w:val="00F5789E"/>
    <w:rsid w:val="00F60F19"/>
    <w:rsid w:val="00F616A2"/>
    <w:rsid w:val="00F617DE"/>
    <w:rsid w:val="00F65E1A"/>
    <w:rsid w:val="00F70EFC"/>
    <w:rsid w:val="00F70FCA"/>
    <w:rsid w:val="00F7265E"/>
    <w:rsid w:val="00F727FC"/>
    <w:rsid w:val="00F73D3F"/>
    <w:rsid w:val="00F86561"/>
    <w:rsid w:val="00F86B16"/>
    <w:rsid w:val="00F90796"/>
    <w:rsid w:val="00F90B26"/>
    <w:rsid w:val="00F913D6"/>
    <w:rsid w:val="00F91A4B"/>
    <w:rsid w:val="00F94DE2"/>
    <w:rsid w:val="00FA0246"/>
    <w:rsid w:val="00FA30CD"/>
    <w:rsid w:val="00FA3110"/>
    <w:rsid w:val="00FA4C18"/>
    <w:rsid w:val="00FA5617"/>
    <w:rsid w:val="00FB301E"/>
    <w:rsid w:val="00FB3A3A"/>
    <w:rsid w:val="00FB42F6"/>
    <w:rsid w:val="00FB4C76"/>
    <w:rsid w:val="00FB5E7B"/>
    <w:rsid w:val="00FC738D"/>
    <w:rsid w:val="00FD41B5"/>
    <w:rsid w:val="00FD4DDD"/>
    <w:rsid w:val="00FD5E7F"/>
    <w:rsid w:val="00FD65F2"/>
    <w:rsid w:val="00FD6E76"/>
    <w:rsid w:val="00FE0DBA"/>
    <w:rsid w:val="00FE103C"/>
    <w:rsid w:val="00FE1859"/>
    <w:rsid w:val="00FE65B3"/>
    <w:rsid w:val="00FF0B90"/>
    <w:rsid w:val="00FF2375"/>
    <w:rsid w:val="00FF259A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118B1"/>
  <w15:docId w15:val="{C6D7CAB3-0044-49C2-83F4-384E23F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paragraph" w:styleId="Rubrik1">
    <w:name w:val="heading 1"/>
    <w:basedOn w:val="Normal"/>
    <w:next w:val="Normal"/>
    <w:link w:val="Rubrik1Char"/>
    <w:qFormat/>
    <w:rsid w:val="00B97790"/>
    <w:pPr>
      <w:keepNext/>
      <w:spacing w:after="0" w:line="240" w:lineRule="auto"/>
      <w:ind w:left="1304"/>
      <w:jc w:val="center"/>
      <w:outlineLvl w:val="0"/>
    </w:pPr>
    <w:rPr>
      <w:rFonts w:ascii="Eurostile LT Std" w:eastAsia="Times New Roman" w:hAnsi="Eurostile LT Std" w:cs="Times New Roman"/>
      <w:color w:val="000000"/>
      <w:sz w:val="48"/>
      <w:szCs w:val="20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B97790"/>
    <w:pPr>
      <w:keepNext/>
      <w:spacing w:after="0" w:line="240" w:lineRule="auto"/>
      <w:jc w:val="center"/>
      <w:outlineLvl w:val="1"/>
    </w:pPr>
    <w:rPr>
      <w:rFonts w:ascii="Eurostile LT Std" w:eastAsia="Times New Roman" w:hAnsi="Eurostile LT Std" w:cs="Times New Roman"/>
      <w:color w:val="000000"/>
      <w:sz w:val="4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0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0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BC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tycketeckensnitt"/>
    <w:rsid w:val="00BC2624"/>
  </w:style>
  <w:style w:type="character" w:styleId="Hyperlnk">
    <w:name w:val="Hyperlink"/>
    <w:basedOn w:val="Standardstycketeckensnitt"/>
    <w:uiPriority w:val="99"/>
    <w:unhideWhenUsed/>
    <w:rsid w:val="002713B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13B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B9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7819AD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7019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7019D4"/>
    <w:rPr>
      <w:rFonts w:ascii="Calibri" w:eastAsia="Calibri" w:hAnsi="Calibri" w:cs="Calibri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7019D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19D4"/>
    <w:pPr>
      <w:widowControl w:val="0"/>
      <w:autoSpaceDE w:val="0"/>
      <w:autoSpaceDN w:val="0"/>
      <w:spacing w:after="0" w:line="240" w:lineRule="auto"/>
      <w:ind w:left="166"/>
    </w:pPr>
    <w:rPr>
      <w:rFonts w:ascii="Calibri" w:eastAsia="Calibri" w:hAnsi="Calibri" w:cs="Calibri"/>
    </w:rPr>
  </w:style>
  <w:style w:type="paragraph" w:styleId="Liststycke">
    <w:name w:val="List Paragraph"/>
    <w:basedOn w:val="Normal"/>
    <w:uiPriority w:val="34"/>
    <w:rsid w:val="00E7182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B97790"/>
    <w:rPr>
      <w:rFonts w:ascii="Eurostile LT Std" w:eastAsia="Times New Roman" w:hAnsi="Eurostile LT Std" w:cs="Times New Roman"/>
      <w:color w:val="000000"/>
      <w:sz w:val="4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97790"/>
    <w:rPr>
      <w:rFonts w:ascii="Eurostile LT Std" w:eastAsia="Times New Roman" w:hAnsi="Eurostile LT Std" w:cs="Times New Roman"/>
      <w:color w:val="000000"/>
      <w:sz w:val="4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2F8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2F80"/>
    <w:rPr>
      <w:sz w:val="20"/>
      <w:szCs w:val="20"/>
    </w:rPr>
  </w:style>
  <w:style w:type="character" w:customStyle="1" w:styleId="normaltextrun">
    <w:name w:val="normaltextrun"/>
    <w:basedOn w:val="Standardstycketeckensnitt"/>
    <w:rsid w:val="00CC44C2"/>
  </w:style>
  <w:style w:type="character" w:customStyle="1" w:styleId="eop">
    <w:name w:val="eop"/>
    <w:basedOn w:val="Standardstycketeckensnitt"/>
    <w:rsid w:val="00CC44C2"/>
  </w:style>
  <w:style w:type="paragraph" w:styleId="Revision">
    <w:name w:val="Revision"/>
    <w:hidden/>
    <w:uiPriority w:val="99"/>
    <w:semiHidden/>
    <w:rsid w:val="00C06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m\AppData\Local\Microsoft\Windows\INetCache\Content.Outlook\TF7B9JTY\Brevpapper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313BF3-7804-4410-AD6B-C5B72A8A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Brevpapper_2021.dotx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Hammar (Svensk Simidrott)</dc:creator>
  <cp:keywords/>
  <dc:description/>
  <cp:lastModifiedBy>Maria Brogren</cp:lastModifiedBy>
  <cp:revision>2</cp:revision>
  <cp:lastPrinted>2023-07-25T17:49:00Z</cp:lastPrinted>
  <dcterms:created xsi:type="dcterms:W3CDTF">2024-04-20T08:03:00Z</dcterms:created>
  <dcterms:modified xsi:type="dcterms:W3CDTF">2024-04-20T08:03:00Z</dcterms:modified>
</cp:coreProperties>
</file>